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1B" w:rsidRDefault="00D3261B" w:rsidP="009546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 учреждение </w:t>
      </w:r>
    </w:p>
    <w:p w:rsidR="00D3261B" w:rsidRDefault="00D3261B" w:rsidP="009546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D3261B" w:rsidRDefault="00D3261B" w:rsidP="009546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«Детско-юношеская спортивная школа «Лидер»</w:t>
      </w:r>
    </w:p>
    <w:p w:rsidR="00D3261B" w:rsidRDefault="00D3261B" w:rsidP="001D7BA5">
      <w:pPr>
        <w:rPr>
          <w:rFonts w:ascii="Times New Roman" w:hAnsi="Times New Roman"/>
          <w:sz w:val="28"/>
          <w:szCs w:val="28"/>
        </w:rPr>
      </w:pPr>
    </w:p>
    <w:p w:rsidR="00D3261B" w:rsidRDefault="00D3261B" w:rsidP="001D7BA5">
      <w:pPr>
        <w:rPr>
          <w:rFonts w:ascii="Times New Roman" w:hAnsi="Times New Roman"/>
          <w:sz w:val="28"/>
          <w:szCs w:val="28"/>
        </w:rPr>
      </w:pPr>
    </w:p>
    <w:p w:rsidR="00D3261B" w:rsidRPr="001D7BA5" w:rsidRDefault="00D3261B" w:rsidP="0095466B">
      <w:pPr>
        <w:jc w:val="center"/>
        <w:rPr>
          <w:rFonts w:ascii="Times New Roman" w:hAnsi="Times New Roman"/>
          <w:b/>
          <w:sz w:val="28"/>
          <w:szCs w:val="28"/>
        </w:rPr>
      </w:pPr>
      <w:r w:rsidRPr="001D7BA5">
        <w:rPr>
          <w:rFonts w:ascii="Times New Roman" w:hAnsi="Times New Roman"/>
          <w:b/>
          <w:sz w:val="28"/>
          <w:szCs w:val="28"/>
        </w:rPr>
        <w:t>«Подводящие прыжковые упражнения. Прыжок в длину с места»</w:t>
      </w:r>
    </w:p>
    <w:p w:rsidR="00D3261B" w:rsidRDefault="00D3261B" w:rsidP="0095466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87pt;height:290.25pt;visibility:visible" o:bordertopcolor="this" o:borderleftcolor="this" o:borderbottomcolor="this" o:borderrightcolor="this">
            <v:imagedata r:id="rId7" o:title="" croptop="10071f" cropbottom="8581f" cropleft="16944f" cropright="6594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3261B" w:rsidRDefault="00D3261B" w:rsidP="0095466B">
      <w:pPr>
        <w:jc w:val="center"/>
        <w:rPr>
          <w:rFonts w:ascii="Times New Roman" w:hAnsi="Times New Roman"/>
          <w:sz w:val="28"/>
          <w:szCs w:val="28"/>
        </w:rPr>
      </w:pPr>
    </w:p>
    <w:p w:rsidR="00D3261B" w:rsidRDefault="00D3261B" w:rsidP="007324F2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</w:p>
    <w:p w:rsidR="00D3261B" w:rsidRDefault="00D3261B" w:rsidP="001D7BA5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Белева А.Б. тренер-преподаватель</w:t>
      </w:r>
    </w:p>
    <w:p w:rsidR="00D3261B" w:rsidRDefault="00D3261B" w:rsidP="001D7BA5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 «ДЮСШ «Лидер</w:t>
      </w:r>
    </w:p>
    <w:p w:rsidR="00D3261B" w:rsidRDefault="00D3261B" w:rsidP="001D7BA5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Трухина В.П. инструктор-методист</w:t>
      </w:r>
    </w:p>
    <w:p w:rsidR="00D3261B" w:rsidRDefault="00D3261B" w:rsidP="001D7BA5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 «ДЮСШ «Лидер»</w:t>
      </w:r>
    </w:p>
    <w:p w:rsidR="00D3261B" w:rsidRDefault="00D3261B" w:rsidP="007324F2">
      <w:pPr>
        <w:ind w:left="5580"/>
        <w:rPr>
          <w:rFonts w:ascii="Times New Roman" w:hAnsi="Times New Roman"/>
          <w:sz w:val="28"/>
          <w:szCs w:val="28"/>
        </w:rPr>
      </w:pPr>
    </w:p>
    <w:p w:rsidR="00D3261B" w:rsidRDefault="00D3261B" w:rsidP="007324F2">
      <w:pPr>
        <w:ind w:left="5580"/>
        <w:rPr>
          <w:rFonts w:ascii="Times New Roman" w:hAnsi="Times New Roman"/>
          <w:sz w:val="28"/>
          <w:szCs w:val="28"/>
        </w:rPr>
      </w:pPr>
    </w:p>
    <w:p w:rsidR="00D3261B" w:rsidRDefault="00D3261B" w:rsidP="00732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Кунгур </w:t>
      </w:r>
    </w:p>
    <w:p w:rsidR="00D3261B" w:rsidRDefault="00D3261B" w:rsidP="00732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D3261B" w:rsidRPr="00D16F39" w:rsidRDefault="00D3261B" w:rsidP="009546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16F39">
        <w:rPr>
          <w:rFonts w:ascii="Times New Roman" w:hAnsi="Times New Roman"/>
          <w:sz w:val="28"/>
          <w:szCs w:val="28"/>
        </w:rPr>
        <w:t>План-конспект урока</w:t>
      </w:r>
    </w:p>
    <w:p w:rsidR="00D3261B" w:rsidRPr="00D16F39" w:rsidRDefault="00D3261B" w:rsidP="00832C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>Тема</w:t>
      </w:r>
      <w:r w:rsidRPr="00D16F39">
        <w:rPr>
          <w:rFonts w:ascii="Times New Roman" w:hAnsi="Times New Roman"/>
          <w:sz w:val="28"/>
          <w:szCs w:val="28"/>
        </w:rPr>
        <w:t>: «Подводящие прыжковые упражнения. Прыжок в длину с места»</w:t>
      </w:r>
    </w:p>
    <w:p w:rsidR="00D3261B" w:rsidRDefault="00D3261B" w:rsidP="00832C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>Участники образовательного процесса</w:t>
      </w:r>
      <w:r>
        <w:rPr>
          <w:rFonts w:ascii="Times New Roman" w:hAnsi="Times New Roman"/>
          <w:sz w:val="28"/>
          <w:szCs w:val="28"/>
        </w:rPr>
        <w:t>: учащиеся 2 класс</w:t>
      </w:r>
    </w:p>
    <w:p w:rsidR="00D3261B" w:rsidRPr="00D16F39" w:rsidRDefault="00D3261B" w:rsidP="00832C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>Цель:</w:t>
      </w:r>
      <w:r w:rsidRPr="00D16F39">
        <w:rPr>
          <w:rFonts w:ascii="Times New Roman" w:hAnsi="Times New Roman"/>
          <w:sz w:val="28"/>
          <w:szCs w:val="28"/>
        </w:rPr>
        <w:t xml:space="preserve"> Закрепление техники прыжка в длину с места.</w:t>
      </w:r>
    </w:p>
    <w:p w:rsidR="00D3261B" w:rsidRDefault="00D3261B" w:rsidP="00832C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3261B" w:rsidRPr="00E11F03" w:rsidRDefault="00D3261B" w:rsidP="00E11F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bCs/>
          <w:sz w:val="28"/>
          <w:szCs w:val="28"/>
        </w:rPr>
        <w:t xml:space="preserve">Образовательные задачи </w:t>
      </w:r>
      <w:r w:rsidRPr="00E11F03">
        <w:rPr>
          <w:rFonts w:ascii="Times New Roman" w:hAnsi="Times New Roman"/>
          <w:sz w:val="28"/>
          <w:szCs w:val="28"/>
        </w:rPr>
        <w:t>(предметные результаты):</w:t>
      </w:r>
    </w:p>
    <w:p w:rsidR="00D3261B" w:rsidRPr="00E11F03" w:rsidRDefault="00D3261B" w:rsidP="00E11F03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>Продолжить обучение технике прыжка в длину с места:</w:t>
      </w:r>
      <w:r w:rsidRPr="00E11F03">
        <w:rPr>
          <w:rFonts w:ascii="Times New Roman" w:hAnsi="Times New Roman"/>
          <w:sz w:val="28"/>
          <w:szCs w:val="28"/>
        </w:rPr>
        <w:br/>
        <w:t>Закреплять понятия двигательных действий.</w:t>
      </w:r>
    </w:p>
    <w:p w:rsidR="00D3261B" w:rsidRPr="00E11F03" w:rsidRDefault="00D3261B" w:rsidP="00E11F03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>Укреплять здоровье обучающихся посредством развития физических качеств, координационных и силовых способностей.</w:t>
      </w:r>
      <w:r w:rsidRPr="00E11F03">
        <w:rPr>
          <w:rFonts w:ascii="Times New Roman" w:hAnsi="Times New Roman"/>
          <w:bCs/>
          <w:sz w:val="28"/>
          <w:szCs w:val="28"/>
        </w:rPr>
        <w:t xml:space="preserve"> </w:t>
      </w:r>
    </w:p>
    <w:p w:rsidR="00D3261B" w:rsidRPr="00E11F03" w:rsidRDefault="00D3261B" w:rsidP="00E11F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bCs/>
          <w:sz w:val="28"/>
          <w:szCs w:val="28"/>
        </w:rPr>
        <w:t>Развивающие задачи</w:t>
      </w:r>
      <w:r w:rsidRPr="00E11F03">
        <w:rPr>
          <w:rFonts w:ascii="Times New Roman" w:hAnsi="Times New Roman"/>
          <w:sz w:val="28"/>
          <w:szCs w:val="28"/>
        </w:rPr>
        <w:t xml:space="preserve"> (метапредметные результаты):</w:t>
      </w:r>
    </w:p>
    <w:p w:rsidR="00D3261B" w:rsidRPr="00E11F03" w:rsidRDefault="00D3261B" w:rsidP="00E11F0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>Развивать скоростно-силовых качества учащихся;</w:t>
      </w:r>
    </w:p>
    <w:p w:rsidR="00D3261B" w:rsidRPr="00E11F03" w:rsidRDefault="00D3261B" w:rsidP="00E11F0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>Формировать умения адекватно оценивать собственное поведение и поведение окружающих (коммуникативное УУД).</w:t>
      </w:r>
    </w:p>
    <w:p w:rsidR="00D3261B" w:rsidRPr="00E11F03" w:rsidRDefault="00D3261B" w:rsidP="00E11F0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>Развивать умения выполнять прыжки на высоком качественном уровне (познавательные УУД).</w:t>
      </w:r>
      <w:r w:rsidRPr="00E11F03">
        <w:rPr>
          <w:rFonts w:ascii="Times New Roman" w:hAnsi="Times New Roman"/>
          <w:bCs/>
          <w:sz w:val="28"/>
          <w:szCs w:val="28"/>
        </w:rPr>
        <w:t xml:space="preserve"> </w:t>
      </w:r>
    </w:p>
    <w:p w:rsidR="00D3261B" w:rsidRPr="00E11F03" w:rsidRDefault="00D3261B" w:rsidP="00E11F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bCs/>
          <w:sz w:val="28"/>
          <w:szCs w:val="28"/>
        </w:rPr>
        <w:t>Воспитательные задачи</w:t>
      </w:r>
      <w:r w:rsidRPr="00E11F03">
        <w:rPr>
          <w:rFonts w:ascii="Times New Roman" w:hAnsi="Times New Roman"/>
          <w:sz w:val="28"/>
          <w:szCs w:val="28"/>
        </w:rPr>
        <w:t xml:space="preserve"> (личностные результаты):</w:t>
      </w:r>
    </w:p>
    <w:p w:rsidR="00D3261B" w:rsidRPr="00E11F03" w:rsidRDefault="00D3261B" w:rsidP="00E11F0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>Воспитывать интерес к двигательной деятельности через игровой и соревновательный методы.</w:t>
      </w:r>
    </w:p>
    <w:p w:rsidR="00D3261B" w:rsidRPr="00E11F03" w:rsidRDefault="00D3261B" w:rsidP="00E11F0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>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D3261B" w:rsidRPr="00E11F03" w:rsidRDefault="00D3261B" w:rsidP="00E11F0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мотивацию учебной деятельности</w:t>
      </w:r>
      <w:r w:rsidRPr="00E11F03">
        <w:rPr>
          <w:rFonts w:ascii="Times New Roman" w:hAnsi="Times New Roman"/>
          <w:sz w:val="28"/>
          <w:szCs w:val="28"/>
        </w:rPr>
        <w:t xml:space="preserve"> (смыслообразование, личностные УУД). </w:t>
      </w:r>
    </w:p>
    <w:p w:rsidR="00D3261B" w:rsidRPr="00E11F03" w:rsidRDefault="00D3261B" w:rsidP="00E11F0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>Формировать навыки сотрудничества в разных ситуациях, умение не создавать конфликты и находить выходы из спорных ситуаций. (нравственно-этическая ориентация, личностное УУД).</w:t>
      </w:r>
    </w:p>
    <w:p w:rsidR="00D3261B" w:rsidRPr="00832CB1" w:rsidRDefault="00D3261B" w:rsidP="00832C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D3261B" w:rsidRPr="00D16F39" w:rsidRDefault="00D3261B" w:rsidP="00832CB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16F39">
        <w:rPr>
          <w:rFonts w:ascii="Times New Roman" w:hAnsi="Times New Roman"/>
          <w:sz w:val="28"/>
          <w:szCs w:val="28"/>
        </w:rPr>
        <w:t>Скакалки (из расчета 1 шт. на 2 учащихся)</w:t>
      </w:r>
    </w:p>
    <w:p w:rsidR="00D3261B" w:rsidRPr="00D16F39" w:rsidRDefault="00D3261B" w:rsidP="00832CB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16F39">
        <w:rPr>
          <w:rFonts w:ascii="Times New Roman" w:hAnsi="Times New Roman"/>
          <w:sz w:val="28"/>
          <w:szCs w:val="28"/>
        </w:rPr>
        <w:t>Малые барьеры (из расчета 1 шт. на 2 учащихся)</w:t>
      </w:r>
    </w:p>
    <w:p w:rsidR="00D3261B" w:rsidRPr="00D16F39" w:rsidRDefault="00D3261B" w:rsidP="00832CB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16F39">
        <w:rPr>
          <w:rFonts w:ascii="Times New Roman" w:hAnsi="Times New Roman"/>
          <w:sz w:val="28"/>
          <w:szCs w:val="28"/>
        </w:rPr>
        <w:t>Подготовленная площадка с квадратами для игры «Крестики»</w:t>
      </w:r>
    </w:p>
    <w:p w:rsidR="00D3261B" w:rsidRDefault="00D3261B" w:rsidP="00832CB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16F39">
        <w:rPr>
          <w:rFonts w:ascii="Times New Roman" w:hAnsi="Times New Roman"/>
          <w:sz w:val="28"/>
          <w:szCs w:val="28"/>
        </w:rPr>
        <w:t>Мат (2 шт.)</w:t>
      </w:r>
    </w:p>
    <w:p w:rsidR="00D3261B" w:rsidRPr="00D16F39" w:rsidRDefault="00D3261B" w:rsidP="00832CB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Тумбы для прыжков в глубину (2 шт.)</w:t>
      </w:r>
    </w:p>
    <w:p w:rsidR="00D3261B" w:rsidRPr="00D16F39" w:rsidRDefault="00D3261B" w:rsidP="00832CB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16F39">
        <w:rPr>
          <w:rFonts w:ascii="Times New Roman" w:hAnsi="Times New Roman"/>
          <w:sz w:val="28"/>
          <w:szCs w:val="28"/>
        </w:rPr>
        <w:t>Карточка для викторины «Прыг-скок вопросы» (1 шт.)</w:t>
      </w:r>
    </w:p>
    <w:p w:rsidR="00D3261B" w:rsidRPr="00D16F39" w:rsidRDefault="00D3261B" w:rsidP="00832CB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16F39">
        <w:rPr>
          <w:rFonts w:ascii="Times New Roman" w:hAnsi="Times New Roman"/>
          <w:sz w:val="28"/>
          <w:szCs w:val="28"/>
        </w:rPr>
        <w:t>Шнуры для игры «Прыжки через ров» (2 шт.)</w:t>
      </w:r>
    </w:p>
    <w:p w:rsidR="00D3261B" w:rsidRPr="00D16F39" w:rsidRDefault="00D3261B" w:rsidP="00832CB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16F39">
        <w:rPr>
          <w:rFonts w:ascii="Times New Roman" w:hAnsi="Times New Roman"/>
          <w:sz w:val="28"/>
          <w:szCs w:val="28"/>
        </w:rPr>
        <w:t>Скамьи (2 шт.)</w:t>
      </w:r>
    </w:p>
    <w:p w:rsidR="00D3261B" w:rsidRDefault="00D3261B" w:rsidP="00832C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>Место проведения</w:t>
      </w:r>
      <w:r w:rsidRPr="00D16F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спортивный зал.</w:t>
      </w:r>
    </w:p>
    <w:p w:rsidR="00D3261B" w:rsidRDefault="00D3261B" w:rsidP="00832C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занятия 45 мин.</w:t>
      </w:r>
    </w:p>
    <w:p w:rsidR="00D3261B" w:rsidRPr="00D16F39" w:rsidRDefault="00D3261B" w:rsidP="00832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8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9"/>
        <w:gridCol w:w="4507"/>
        <w:gridCol w:w="1234"/>
        <w:gridCol w:w="2952"/>
      </w:tblGrid>
      <w:tr w:rsidR="00D3261B" w:rsidRPr="003E261E" w:rsidTr="003E261E">
        <w:tc>
          <w:tcPr>
            <w:tcW w:w="2179" w:type="dxa"/>
          </w:tcPr>
          <w:p w:rsidR="00D3261B" w:rsidRPr="003E261E" w:rsidRDefault="00D3261B" w:rsidP="003E2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Части занятия</w:t>
            </w:r>
          </w:p>
        </w:tc>
        <w:tc>
          <w:tcPr>
            <w:tcW w:w="4507" w:type="dxa"/>
          </w:tcPr>
          <w:p w:rsidR="00D3261B" w:rsidRPr="003E261E" w:rsidRDefault="00D3261B" w:rsidP="003E2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Двигательное содержание физкультурного занятия</w:t>
            </w:r>
          </w:p>
        </w:tc>
        <w:tc>
          <w:tcPr>
            <w:tcW w:w="1234" w:type="dxa"/>
          </w:tcPr>
          <w:p w:rsidR="00D3261B" w:rsidRPr="003E261E" w:rsidRDefault="00D3261B" w:rsidP="003E2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2952" w:type="dxa"/>
          </w:tcPr>
          <w:p w:rsidR="00D3261B" w:rsidRPr="003E261E" w:rsidRDefault="00D3261B" w:rsidP="003E2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D3261B" w:rsidRPr="003E261E" w:rsidTr="003E261E">
        <w:tc>
          <w:tcPr>
            <w:tcW w:w="2179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261B" w:rsidRPr="003E261E" w:rsidTr="003E261E">
        <w:tc>
          <w:tcPr>
            <w:tcW w:w="2179" w:type="dxa"/>
          </w:tcPr>
          <w:p w:rsidR="00D3261B" w:rsidRPr="00C61A92" w:rsidRDefault="00D3261B" w:rsidP="00954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A92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4507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Построение, сообщение задач урока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Упражнения в ходьбе.</w:t>
            </w:r>
          </w:p>
          <w:p w:rsidR="00D3261B" w:rsidRPr="003E261E" w:rsidRDefault="00D3261B" w:rsidP="005C7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- общеразвивающие:</w:t>
            </w:r>
          </w:p>
          <w:p w:rsidR="00D3261B" w:rsidRPr="003E261E" w:rsidRDefault="00D3261B" w:rsidP="005C7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На носках</w:t>
            </w:r>
          </w:p>
          <w:p w:rsidR="00D3261B" w:rsidRPr="003E261E" w:rsidRDefault="00D3261B" w:rsidP="005C7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5C7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на пятках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- Координационные: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Спиной вперед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с поворотом на 180</w:t>
            </w:r>
            <w:r w:rsidRPr="003E261E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E261E">
              <w:rPr>
                <w:rFonts w:ascii="Times New Roman" w:hAnsi="Times New Roman"/>
                <w:sz w:val="28"/>
                <w:szCs w:val="28"/>
              </w:rPr>
              <w:t xml:space="preserve"> и сменой направления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с изменением движения рук.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Медленный бег с заданиями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1. С высоким подниманием бедра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2. Бег прямыми ногами вперед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3. Бег противоходом «змейкой» по ширине зала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4. «Галоп боковой»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Ходьба. Дыхательные упражнения.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Перестроение в две шеренги (команды) по боковым линиям волейбольной площадки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Общеразвивающие упражнения в движении.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1 упр. И.П. Правая рука вверху.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На каждый шаг отведение прямых рук назад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 упр. И.П. руки в стороны,  ноги врозь.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1 - Поворот туловища влево, правой рукой касание левой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 – И.П.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3 – 4 то же в другую сторону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3 упр. И.П. руки на пояс.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Выпады с продвижением вперед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4 упр. И.П. руки на пояс, ноги врозь.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1–2 наклон вперед с касанием пола.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3-8 ходьба на руках вперед в положение упор лежа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9-16 возвращение в исходное положение.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5 упр. Прыжки с продвижением вперед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1-4 на правой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5-8 на левой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9-16 на двух</w:t>
            </w:r>
          </w:p>
        </w:tc>
        <w:tc>
          <w:tcPr>
            <w:tcW w:w="1234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11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0,5 мин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2,5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0,5 мин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0,5 мин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4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Дети построились в одну шеренгу, подровняли носки, выпрямили спины.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3E261E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3E26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Руки вверх спина прямая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Руки за голову, спина прямая.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Смотреть через левое плечо назад.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Поворот прыжком по сигналу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На каждый шаг – Руки вперед – вверх – в стороны – вниз.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Руки согнуты, спина прямая.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Руки согнуты, стопа «на себя», выполняется активный толчок вперед.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Добегать до боковой линии зала.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По сигналу прыжки приставным шагом правым и левым боком.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Расположение навстречу друг другу в шахматном порядке.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Встречная смена. Активное движение рук и ног.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Упражнение выполняется на месте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Встречная смена. Обратить внимание на стопу толчковой ноги.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Упражнение выполняется со сменой.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Ноги прямые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Ноги на месте</w:t>
            </w:r>
          </w:p>
          <w:p w:rsidR="00D3261B" w:rsidRPr="003E261E" w:rsidRDefault="00D3261B" w:rsidP="003D1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Голова, спина, ноги образуют прямую линию.</w:t>
            </w:r>
          </w:p>
          <w:p w:rsidR="00D3261B" w:rsidRPr="003E261E" w:rsidRDefault="00D3261B" w:rsidP="003D1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61B" w:rsidRPr="003E261E" w:rsidTr="003E261E">
        <w:tc>
          <w:tcPr>
            <w:tcW w:w="2179" w:type="dxa"/>
          </w:tcPr>
          <w:p w:rsidR="00D3261B" w:rsidRPr="00C61A92" w:rsidRDefault="00D3261B" w:rsidP="00954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A92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4507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1. Прыжки на скакалке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2. Упражнения на укрепление мышц брюшного пресса со скакалкой, уголок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3. Прыжки боком через малый барьер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4. Прыжки вперед через малый барьер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5. Игра-соревнование «Крестики»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6. Прыжки с возвышения, в глубину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7. Прыг-скок вопросы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8. Игра «Прыжки через ров»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23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4 мин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3 х 30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D3261B" w:rsidRPr="003E261E" w:rsidRDefault="00D3261B" w:rsidP="00DE2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DE2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DE2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DE2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D3261B" w:rsidRPr="003E261E" w:rsidRDefault="00D3261B" w:rsidP="00DE2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3 х 10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5 раз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4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(3 раза)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2952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Прыжки выполняются на двух ногах, легко, вращая скакалку вперед.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В положении сидя поочередный перенос ног через скакалку, одновременный.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Прыжки выполняются на двух ногах, легко, на «высокой стопе»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Приземление на всю стопу в полный присед.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Прыжки выполняются, не наступая на линии.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Прыжки с амортизирующим приземлением выполняются на мат.</w:t>
            </w:r>
          </w:p>
          <w:p w:rsidR="00D3261B" w:rsidRPr="003E261E" w:rsidRDefault="00D3261B" w:rsidP="0091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Вопросы задаются каждой команде поочередно</w:t>
            </w:r>
          </w:p>
          <w:p w:rsidR="00D3261B" w:rsidRPr="003E261E" w:rsidRDefault="00D3261B" w:rsidP="0091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Используется как контрольный прыжок.</w:t>
            </w:r>
          </w:p>
        </w:tc>
      </w:tr>
      <w:tr w:rsidR="00D3261B" w:rsidRPr="003E261E" w:rsidTr="003E261E">
        <w:tc>
          <w:tcPr>
            <w:tcW w:w="2179" w:type="dxa"/>
          </w:tcPr>
          <w:p w:rsidR="00D3261B" w:rsidRPr="00C61A92" w:rsidRDefault="00D3261B" w:rsidP="00954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A9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507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 xml:space="preserve">Игра «Лягушки и цапля» 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Построение,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итогов,</w:t>
            </w:r>
            <w:r w:rsidRPr="003E261E">
              <w:rPr>
                <w:rFonts w:ascii="Times New Roman" w:hAnsi="Times New Roman"/>
                <w:sz w:val="28"/>
                <w:szCs w:val="28"/>
              </w:rPr>
              <w:t xml:space="preserve"> релаксация </w:t>
            </w:r>
          </w:p>
        </w:tc>
        <w:tc>
          <w:tcPr>
            <w:tcW w:w="1234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6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1E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2952" w:type="dxa"/>
          </w:tcPr>
          <w:p w:rsidR="00D3261B" w:rsidRPr="003E261E" w:rsidRDefault="00D3261B" w:rsidP="00954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61B" w:rsidRPr="00832CB1" w:rsidRDefault="00D3261B" w:rsidP="00710770">
      <w:pPr>
        <w:tabs>
          <w:tab w:val="left" w:pos="45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261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ab/>
      </w:r>
      <w:r w:rsidRPr="00832CB1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D3261B" w:rsidRDefault="00D3261B" w:rsidP="00710770">
      <w:pPr>
        <w:numPr>
          <w:ilvl w:val="0"/>
          <w:numId w:val="7"/>
        </w:numPr>
        <w:tabs>
          <w:tab w:val="left" w:pos="4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программа физического воспитания для учащихся 1-11 классов / В.И. Лях, А.А. Зданевич. – М.: Просвещение, 2010.</w:t>
      </w:r>
    </w:p>
    <w:p w:rsidR="00D3261B" w:rsidRDefault="00D3261B" w:rsidP="00710770">
      <w:pPr>
        <w:numPr>
          <w:ilvl w:val="0"/>
          <w:numId w:val="7"/>
        </w:numPr>
        <w:tabs>
          <w:tab w:val="left" w:pos="4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Тренировка юного спринтера / В.В. Михрикадзе. – М.: Физкультура и спорт, 1999.</w:t>
      </w:r>
    </w:p>
    <w:p w:rsidR="00D3261B" w:rsidRDefault="00D3261B" w:rsidP="00710770">
      <w:pPr>
        <w:numPr>
          <w:ilvl w:val="0"/>
          <w:numId w:val="7"/>
        </w:numPr>
        <w:tabs>
          <w:tab w:val="left" w:pos="4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Бег. Прыжки. Метания. / Вольфганг Ломан. – М.: Физкультура и спорт, 1985.</w:t>
      </w:r>
    </w:p>
    <w:p w:rsidR="00D3261B" w:rsidRDefault="00D3261B" w:rsidP="00710770">
      <w:pPr>
        <w:numPr>
          <w:ilvl w:val="0"/>
          <w:numId w:val="7"/>
        </w:numPr>
        <w:tabs>
          <w:tab w:val="left" w:pos="4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 спортивные игры в учебном процессе и во внеурочное время. Методическое пособие / П.А. Киселев, С.Б. Киселева, Е.П. Киселева. – 2-е изд., стереотип. – М.: Планета, 2015. (Учение с увлечением).</w:t>
      </w:r>
    </w:p>
    <w:p w:rsidR="00D3261B" w:rsidRDefault="00D3261B" w:rsidP="0071077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24848">
        <w:rPr>
          <w:rFonts w:ascii="Times New Roman" w:hAnsi="Times New Roman"/>
          <w:sz w:val="28"/>
          <w:szCs w:val="28"/>
        </w:rPr>
        <w:br w:type="page"/>
      </w:r>
      <w:r w:rsidRPr="00832CB1">
        <w:rPr>
          <w:rFonts w:ascii="Times New Roman" w:hAnsi="Times New Roman"/>
          <w:b/>
          <w:sz w:val="28"/>
          <w:szCs w:val="28"/>
        </w:rPr>
        <w:t>Приложение</w:t>
      </w:r>
    </w:p>
    <w:p w:rsidR="00D3261B" w:rsidRPr="00832CB1" w:rsidRDefault="00D3261B" w:rsidP="0071077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261B" w:rsidRPr="00832CB1" w:rsidRDefault="00D3261B" w:rsidP="006A3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>Прыжки на скакалке                                     Прыжки боком через малый барьер</w:t>
      </w:r>
    </w:p>
    <w:p w:rsidR="00D3261B" w:rsidRDefault="00D3261B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8" o:spid="_x0000_s1026" type="#_x0000_t75" style="position:absolute;margin-left:0;margin-top:9.9pt;width:225pt;height:150pt;z-index:251655168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7" o:spid="_x0000_s1027" type="#_x0000_t75" style="position:absolute;margin-left:279pt;margin-top:9.9pt;width:190.95pt;height:151.4pt;z-index:251654144;visibility:visible">
            <v:imagedata r:id="rId9" o:title="" croptop="16697f" cropbottom="6686f" cropleft="14876f" cropright="14796f"/>
          </v:shape>
        </w:pict>
      </w:r>
    </w:p>
    <w:p w:rsidR="00D3261B" w:rsidRDefault="00D3261B">
      <w:pPr>
        <w:rPr>
          <w:noProof/>
        </w:rPr>
      </w:pPr>
      <w:r>
        <w:rPr>
          <w:sz w:val="28"/>
          <w:szCs w:val="28"/>
        </w:rPr>
        <w:t xml:space="preserve"> </w:t>
      </w:r>
    </w:p>
    <w:p w:rsidR="00D3261B" w:rsidRDefault="00D3261B">
      <w:pPr>
        <w:rPr>
          <w:sz w:val="28"/>
          <w:szCs w:val="28"/>
        </w:rPr>
      </w:pPr>
    </w:p>
    <w:p w:rsidR="00D3261B" w:rsidRDefault="00D3261B">
      <w:pPr>
        <w:rPr>
          <w:noProof/>
        </w:rPr>
      </w:pPr>
    </w:p>
    <w:p w:rsidR="00D3261B" w:rsidRDefault="00D3261B">
      <w:pPr>
        <w:rPr>
          <w:noProof/>
        </w:rPr>
      </w:pPr>
    </w:p>
    <w:p w:rsidR="00D3261B" w:rsidRDefault="00D3261B">
      <w:pPr>
        <w:rPr>
          <w:noProof/>
        </w:rPr>
      </w:pPr>
    </w:p>
    <w:p w:rsidR="00D3261B" w:rsidRDefault="00D3261B">
      <w:pPr>
        <w:rPr>
          <w:noProof/>
        </w:rPr>
      </w:pPr>
    </w:p>
    <w:p w:rsidR="00D3261B" w:rsidRPr="00832CB1" w:rsidRDefault="00D3261B" w:rsidP="006A3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 xml:space="preserve">Прыжки вперед через малый барьер                        </w:t>
      </w: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Рисунок 5" o:spid="_x0000_s1028" type="#_x0000_t75" style="position:absolute;left:0;text-align:left;margin-left:2in;margin-top:13.3pt;width:224.6pt;height:178.05pt;z-index:251656192;visibility:visible">
            <v:imagedata r:id="rId10" o:title="" croptop="19162f" cropbottom="5480f" cropleft="15335f" cropright="15798f"/>
          </v:shape>
        </w:pict>
      </w: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Default="00D3261B" w:rsidP="006A39DD">
      <w:pPr>
        <w:spacing w:after="0" w:line="240" w:lineRule="auto"/>
        <w:jc w:val="center"/>
        <w:rPr>
          <w:sz w:val="28"/>
          <w:szCs w:val="28"/>
        </w:rPr>
      </w:pPr>
    </w:p>
    <w:p w:rsidR="00D3261B" w:rsidRPr="00832CB1" w:rsidRDefault="00D3261B" w:rsidP="006A3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B1">
        <w:rPr>
          <w:rFonts w:ascii="Times New Roman" w:hAnsi="Times New Roman"/>
          <w:b/>
          <w:sz w:val="28"/>
          <w:szCs w:val="28"/>
        </w:rPr>
        <w:t xml:space="preserve"> Игра-соревнование «Крестики»                   Прыжки с возвышения, в глубину</w:t>
      </w:r>
    </w:p>
    <w:p w:rsidR="00D3261B" w:rsidRDefault="00D3261B" w:rsidP="004B016C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pict>
          <v:shape id="Рисунок 1" o:spid="_x0000_s1029" type="#_x0000_t75" style="position:absolute;margin-left:315pt;margin-top:7.15pt;width:123.75pt;height:200.85pt;z-index:251657216;visibility:visible">
            <v:imagedata r:id="rId11" o:title="" croptop="10470f" cropleft="14641f"/>
          </v:shape>
        </w:pict>
      </w:r>
      <w:r>
        <w:rPr>
          <w:noProof/>
          <w:lang w:eastAsia="ru-RU"/>
        </w:rPr>
        <w:pict>
          <v:shape id="Рисунок 6" o:spid="_x0000_s1030" type="#_x0000_t75" style="position:absolute;margin-left:54pt;margin-top:7.15pt;width:131.5pt;height:206.6pt;z-index:251658240;visibility:visible">
            <v:imagedata r:id="rId12" o:title="" croptop="8243f" cropbottom="5567f" cropleft="17578f" cropright="26122f"/>
          </v:shape>
        </w:pict>
      </w:r>
    </w:p>
    <w:p w:rsidR="00D3261B" w:rsidRDefault="00D3261B">
      <w:pPr>
        <w:rPr>
          <w:noProof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Default="00D3261B" w:rsidP="004B016C">
      <w:pPr>
        <w:spacing w:after="0" w:line="240" w:lineRule="auto"/>
        <w:rPr>
          <w:sz w:val="28"/>
          <w:szCs w:val="28"/>
        </w:rPr>
      </w:pPr>
    </w:p>
    <w:p w:rsidR="00D3261B" w:rsidRPr="009208C5" w:rsidRDefault="00D3261B" w:rsidP="004B0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08C5">
        <w:rPr>
          <w:rFonts w:ascii="Times New Roman" w:hAnsi="Times New Roman"/>
          <w:b/>
          <w:sz w:val="28"/>
          <w:szCs w:val="28"/>
        </w:rPr>
        <w:t>Прыг-скок вопросы</w:t>
      </w:r>
    </w:p>
    <w:p w:rsidR="00D3261B" w:rsidRPr="009208C5" w:rsidRDefault="00D3261B" w:rsidP="002607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«Прыгучее» насекомое (кузнечик);</w:t>
      </w:r>
    </w:p>
    <w:p w:rsidR="00D3261B" w:rsidRPr="009208C5" w:rsidRDefault="00D3261B" w:rsidP="002607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Резвая в беге лошадь чистокровной породы (скакун)</w:t>
      </w:r>
    </w:p>
    <w:p w:rsidR="00D3261B" w:rsidRPr="009208C5" w:rsidRDefault="00D3261B" w:rsidP="002607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И гимнастические снаряды и животные (конь, козел)</w:t>
      </w:r>
    </w:p>
    <w:p w:rsidR="00D3261B" w:rsidRPr="009208C5" w:rsidRDefault="00D3261B" w:rsidP="002607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Вид спорта, к которому относятся прыжки (легкая атлетика, прыжки на батуте, прыжки на лыжах с трамплина и т.д.)</w:t>
      </w:r>
    </w:p>
    <w:p w:rsidR="00D3261B" w:rsidRPr="009208C5" w:rsidRDefault="00D3261B" w:rsidP="002607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Веревочка для прыжков (скакалка)</w:t>
      </w:r>
    </w:p>
    <w:p w:rsidR="00D3261B" w:rsidRPr="009208C5" w:rsidRDefault="00D3261B" w:rsidP="002607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Резиновый шар, который после падения подпрыгивает (мяч)</w:t>
      </w:r>
    </w:p>
    <w:p w:rsidR="00D3261B" w:rsidRPr="009208C5" w:rsidRDefault="00D3261B" w:rsidP="002607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Палка для прыжков в высоту (шест)</w:t>
      </w:r>
    </w:p>
    <w:p w:rsidR="00D3261B" w:rsidRPr="009208C5" w:rsidRDefault="00D3261B" w:rsidP="002607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Состязание верховых лошадей (скачки)</w:t>
      </w:r>
    </w:p>
    <w:p w:rsidR="00D3261B" w:rsidRPr="009208C5" w:rsidRDefault="00D3261B" w:rsidP="004B01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0" o:spid="_x0000_s1031" type="#_x0000_t75" style="position:absolute;margin-left:297pt;margin-top:10pt;width:212.85pt;height:160.45pt;z-index:-251657216;visibility:visible" wrapcoords="-76 0 -76 21499 21600 21499 21600 0 -76 0">
            <v:imagedata r:id="rId7" o:title="" croptop="10071f" cropbottom="8581f" cropleft="16944f" cropright="6594f"/>
            <w10:wrap type="tight"/>
          </v:shape>
        </w:pict>
      </w:r>
    </w:p>
    <w:p w:rsidR="00D3261B" w:rsidRPr="009208C5" w:rsidRDefault="00D3261B" w:rsidP="004B016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208C5">
        <w:rPr>
          <w:rFonts w:ascii="Times New Roman" w:hAnsi="Times New Roman"/>
          <w:b/>
          <w:i/>
          <w:sz w:val="28"/>
          <w:szCs w:val="28"/>
        </w:rPr>
        <w:t>Игра «Прыжки через ров»</w:t>
      </w:r>
    </w:p>
    <w:p w:rsidR="00D3261B" w:rsidRPr="009208C5" w:rsidRDefault="00D3261B" w:rsidP="006A39D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9208C5">
        <w:rPr>
          <w:rFonts w:ascii="Times New Roman" w:hAnsi="Times New Roman"/>
          <w:noProof/>
          <w:sz w:val="28"/>
          <w:szCs w:val="28"/>
        </w:rPr>
        <w:t xml:space="preserve">Если хочешь сильным быть, </w:t>
      </w:r>
    </w:p>
    <w:p w:rsidR="00D3261B" w:rsidRPr="009208C5" w:rsidRDefault="00D3261B" w:rsidP="006A39D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9208C5">
        <w:rPr>
          <w:rFonts w:ascii="Times New Roman" w:hAnsi="Times New Roman"/>
          <w:noProof/>
          <w:sz w:val="28"/>
          <w:szCs w:val="28"/>
        </w:rPr>
        <w:t>Если хочешь ловким быть,</w:t>
      </w:r>
    </w:p>
    <w:p w:rsidR="00D3261B" w:rsidRPr="009208C5" w:rsidRDefault="00D3261B" w:rsidP="006A39D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9208C5">
        <w:rPr>
          <w:rFonts w:ascii="Times New Roman" w:hAnsi="Times New Roman"/>
          <w:noProof/>
          <w:sz w:val="28"/>
          <w:szCs w:val="28"/>
        </w:rPr>
        <w:t>Если хочешь быть здоров,</w:t>
      </w:r>
    </w:p>
    <w:p w:rsidR="00D3261B" w:rsidRPr="009208C5" w:rsidRDefault="00D3261B" w:rsidP="006A39D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9208C5">
        <w:rPr>
          <w:rFonts w:ascii="Times New Roman" w:hAnsi="Times New Roman"/>
          <w:noProof/>
          <w:sz w:val="28"/>
          <w:szCs w:val="28"/>
        </w:rPr>
        <w:t>Прыгай с нами через ров.</w:t>
      </w:r>
    </w:p>
    <w:p w:rsidR="00D3261B" w:rsidRPr="009208C5" w:rsidRDefault="00D3261B">
      <w:pPr>
        <w:rPr>
          <w:rFonts w:ascii="Times New Roman" w:hAnsi="Times New Roman"/>
          <w:noProof/>
          <w:sz w:val="28"/>
          <w:szCs w:val="28"/>
        </w:rPr>
      </w:pPr>
      <w:r w:rsidRPr="009208C5">
        <w:rPr>
          <w:rFonts w:ascii="Times New Roman" w:hAnsi="Times New Roman"/>
          <w:noProof/>
          <w:sz w:val="28"/>
          <w:szCs w:val="28"/>
        </w:rPr>
        <w:t>«Ров» обозначен линиями либо веревочками. Ширина «рва» увеличивается. Команды выстраивается перед началом «рва», произносят стих и выполяют прыжок в длину с места, через «ров». Игра может проводится в виде соревнования и использоваться, как контрольный прыжок.</w:t>
      </w:r>
    </w:p>
    <w:p w:rsidR="00D3261B" w:rsidRPr="009208C5" w:rsidRDefault="00D3261B" w:rsidP="006A39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208C5">
        <w:rPr>
          <w:rFonts w:ascii="Times New Roman" w:hAnsi="Times New Roman"/>
          <w:b/>
          <w:i/>
          <w:sz w:val="28"/>
          <w:szCs w:val="28"/>
        </w:rPr>
        <w:t xml:space="preserve">Игра «Лягушки и цапля» </w:t>
      </w:r>
    </w:p>
    <w:p w:rsidR="00D3261B" w:rsidRPr="009208C5" w:rsidRDefault="00D3261B" w:rsidP="005B1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1" o:spid="_x0000_s1032" type="#_x0000_t75" style="position:absolute;left:0;text-align:left;margin-left:0;margin-top:4.55pt;width:189pt;height:127.05pt;z-index:-251656192;visibility:visible" wrapcoords="-86 0 -86 21472 21600 21472 21600 0 -86 0">
            <v:imagedata r:id="rId13" o:title=""/>
            <w10:wrap type="tight"/>
          </v:shape>
        </w:pict>
      </w:r>
      <w:r w:rsidRPr="009208C5">
        <w:rPr>
          <w:rFonts w:ascii="Times New Roman" w:hAnsi="Times New Roman"/>
          <w:sz w:val="28"/>
          <w:szCs w:val="28"/>
        </w:rPr>
        <w:t>На противоположных сторонах площадки стоят 2 скамейки, на них располагаются «лягушки», в центре площадки стоит «Цапля» на одной ноге. Ведущий произносит стих:</w:t>
      </w:r>
    </w:p>
    <w:p w:rsidR="00D3261B" w:rsidRPr="009208C5" w:rsidRDefault="00D3261B" w:rsidP="005B1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 xml:space="preserve">Вдруг с насиженной гнилушки </w:t>
      </w:r>
    </w:p>
    <w:p w:rsidR="00D3261B" w:rsidRPr="009208C5" w:rsidRDefault="00D3261B" w:rsidP="005B1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В воду шлепнулись лягушки</w:t>
      </w:r>
    </w:p>
    <w:p w:rsidR="00D3261B" w:rsidRPr="009208C5" w:rsidRDefault="00D3261B" w:rsidP="005B1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Лягушки выполняют прыжок в глубину со скамейки, приземляясь в полный присед и не вставая, произносят слова:</w:t>
      </w:r>
    </w:p>
    <w:p w:rsidR="00D3261B" w:rsidRPr="009208C5" w:rsidRDefault="00D3261B" w:rsidP="005B1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2" o:spid="_x0000_s1033" type="#_x0000_t75" style="position:absolute;left:0;text-align:left;margin-left:315pt;margin-top:18.35pt;width:198pt;height:131.8pt;z-index:-251655168;visibility:visible" wrapcoords="-82 0 -82 21477 21600 21477 21600 0 -82 0">
            <v:imagedata r:id="rId14" o:title=""/>
            <w10:wrap type="tight"/>
          </v:shape>
        </w:pict>
      </w:r>
      <w:r w:rsidRPr="009208C5">
        <w:rPr>
          <w:rFonts w:ascii="Times New Roman" w:hAnsi="Times New Roman"/>
          <w:sz w:val="28"/>
          <w:szCs w:val="28"/>
        </w:rPr>
        <w:t>Ква-ке-ке, ква-ке-ке</w:t>
      </w:r>
    </w:p>
    <w:p w:rsidR="00D3261B" w:rsidRPr="009208C5" w:rsidRDefault="00D3261B" w:rsidP="005B1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>Будет дождик на реке.</w:t>
      </w:r>
    </w:p>
    <w:p w:rsidR="00D3261B" w:rsidRPr="009208C5" w:rsidRDefault="00D3261B" w:rsidP="00C24848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9208C5">
        <w:rPr>
          <w:rFonts w:ascii="Times New Roman" w:hAnsi="Times New Roman"/>
          <w:sz w:val="28"/>
          <w:szCs w:val="28"/>
        </w:rPr>
        <w:t xml:space="preserve">По команде ведущего «ЦАПЛЯ» лягушки перебегают с одной стороны площадки на другую и запрыгивают на скамейку. Задача «Лягушек» не столкнуться друг с другом и убежать от цапли. Пойманные «Лягушки» выходят из игры. </w:t>
      </w:r>
    </w:p>
    <w:sectPr w:rsidR="00D3261B" w:rsidRPr="009208C5" w:rsidSect="00897274">
      <w:footerReference w:type="default" r:id="rId15"/>
      <w:pgSz w:w="11906" w:h="16838"/>
      <w:pgMar w:top="719" w:right="566" w:bottom="18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1B" w:rsidRDefault="00D3261B" w:rsidP="00897274">
      <w:pPr>
        <w:spacing w:after="0" w:line="240" w:lineRule="auto"/>
      </w:pPr>
      <w:r>
        <w:separator/>
      </w:r>
    </w:p>
  </w:endnote>
  <w:endnote w:type="continuationSeparator" w:id="0">
    <w:p w:rsidR="00D3261B" w:rsidRDefault="00D3261B" w:rsidP="0089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1B" w:rsidRDefault="00D3261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3261B" w:rsidRDefault="00D32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1B" w:rsidRDefault="00D3261B" w:rsidP="00897274">
      <w:pPr>
        <w:spacing w:after="0" w:line="240" w:lineRule="auto"/>
      </w:pPr>
      <w:r>
        <w:separator/>
      </w:r>
    </w:p>
  </w:footnote>
  <w:footnote w:type="continuationSeparator" w:id="0">
    <w:p w:rsidR="00D3261B" w:rsidRDefault="00D3261B" w:rsidP="0089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4E2"/>
    <w:multiLevelType w:val="hybridMultilevel"/>
    <w:tmpl w:val="A4028DE8"/>
    <w:lvl w:ilvl="0" w:tplc="9E580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E5B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A9A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82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246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8C9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87B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1F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00C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63294"/>
    <w:multiLevelType w:val="hybridMultilevel"/>
    <w:tmpl w:val="08F62C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633C2"/>
    <w:multiLevelType w:val="hybridMultilevel"/>
    <w:tmpl w:val="B7AE1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C134A"/>
    <w:multiLevelType w:val="multilevel"/>
    <w:tmpl w:val="08F62C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A4260"/>
    <w:multiLevelType w:val="hybridMultilevel"/>
    <w:tmpl w:val="4BEE6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1062D5"/>
    <w:multiLevelType w:val="hybridMultilevel"/>
    <w:tmpl w:val="C64AA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2A2E8A"/>
    <w:multiLevelType w:val="hybridMultilevel"/>
    <w:tmpl w:val="E06E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21062"/>
    <w:multiLevelType w:val="hybridMultilevel"/>
    <w:tmpl w:val="65A27258"/>
    <w:lvl w:ilvl="0" w:tplc="3EB862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A14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AD2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4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24F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CEC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A75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4B0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AD3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B76F0F"/>
    <w:multiLevelType w:val="hybridMultilevel"/>
    <w:tmpl w:val="C31485C8"/>
    <w:lvl w:ilvl="0" w:tplc="C680CB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6F5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EBF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C14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4C1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85E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C4A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83E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20135"/>
    <w:multiLevelType w:val="hybridMultilevel"/>
    <w:tmpl w:val="DA20A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0E"/>
    <w:rsid w:val="000C1A6C"/>
    <w:rsid w:val="00121421"/>
    <w:rsid w:val="001966A7"/>
    <w:rsid w:val="001B7832"/>
    <w:rsid w:val="001D7BA5"/>
    <w:rsid w:val="002402FF"/>
    <w:rsid w:val="00241970"/>
    <w:rsid w:val="00253D0E"/>
    <w:rsid w:val="00260722"/>
    <w:rsid w:val="002C0324"/>
    <w:rsid w:val="00310DEC"/>
    <w:rsid w:val="00345010"/>
    <w:rsid w:val="00386F73"/>
    <w:rsid w:val="00393743"/>
    <w:rsid w:val="003D1C30"/>
    <w:rsid w:val="003E0F9D"/>
    <w:rsid w:val="003E261E"/>
    <w:rsid w:val="00401C1B"/>
    <w:rsid w:val="00447871"/>
    <w:rsid w:val="00484F1B"/>
    <w:rsid w:val="004B016C"/>
    <w:rsid w:val="004D4C45"/>
    <w:rsid w:val="004E4EFD"/>
    <w:rsid w:val="005B1811"/>
    <w:rsid w:val="005C7582"/>
    <w:rsid w:val="00604354"/>
    <w:rsid w:val="00633313"/>
    <w:rsid w:val="006A39DD"/>
    <w:rsid w:val="006C2A50"/>
    <w:rsid w:val="006E4D09"/>
    <w:rsid w:val="00710770"/>
    <w:rsid w:val="007162EA"/>
    <w:rsid w:val="007324F2"/>
    <w:rsid w:val="007356FC"/>
    <w:rsid w:val="00795286"/>
    <w:rsid w:val="0082655E"/>
    <w:rsid w:val="00832CB1"/>
    <w:rsid w:val="00843F78"/>
    <w:rsid w:val="00847881"/>
    <w:rsid w:val="00897274"/>
    <w:rsid w:val="008F3BAE"/>
    <w:rsid w:val="00912976"/>
    <w:rsid w:val="009208C5"/>
    <w:rsid w:val="0095466B"/>
    <w:rsid w:val="00954ABE"/>
    <w:rsid w:val="00A21B57"/>
    <w:rsid w:val="00A7505E"/>
    <w:rsid w:val="00A81346"/>
    <w:rsid w:val="00A8318E"/>
    <w:rsid w:val="00AE2591"/>
    <w:rsid w:val="00BE674E"/>
    <w:rsid w:val="00C20317"/>
    <w:rsid w:val="00C24848"/>
    <w:rsid w:val="00C522F8"/>
    <w:rsid w:val="00C61A92"/>
    <w:rsid w:val="00C62A3B"/>
    <w:rsid w:val="00D16F39"/>
    <w:rsid w:val="00D3261B"/>
    <w:rsid w:val="00D87CB6"/>
    <w:rsid w:val="00DC61F8"/>
    <w:rsid w:val="00DE26BF"/>
    <w:rsid w:val="00E11F03"/>
    <w:rsid w:val="00EB5CC6"/>
    <w:rsid w:val="00EC3353"/>
    <w:rsid w:val="00ED4B92"/>
    <w:rsid w:val="00EF5889"/>
    <w:rsid w:val="00F4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2A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972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27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972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27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8</Pages>
  <Words>1066</Words>
  <Characters>6077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Lider 1</cp:lastModifiedBy>
  <cp:revision>22</cp:revision>
  <cp:lastPrinted>2017-03-31T04:07:00Z</cp:lastPrinted>
  <dcterms:created xsi:type="dcterms:W3CDTF">2017-03-24T06:50:00Z</dcterms:created>
  <dcterms:modified xsi:type="dcterms:W3CDTF">2017-08-10T09:44:00Z</dcterms:modified>
</cp:coreProperties>
</file>