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7C" w:rsidRDefault="00705F7C" w:rsidP="00013E9F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 xml:space="preserve">Муниципальное бюджетное образовательное 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 xml:space="preserve"> учреждение </w:t>
      </w:r>
    </w:p>
    <w:p w:rsidR="00705F7C" w:rsidRPr="001A153C" w:rsidRDefault="00705F7C" w:rsidP="00013E9F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>д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>ополнительного образования</w:t>
      </w:r>
    </w:p>
    <w:p w:rsidR="00705F7C" w:rsidRDefault="00705F7C" w:rsidP="00013E9F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 xml:space="preserve"> «Детско-юношеская спортивная школа  «Лидер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>»</w:t>
      </w:r>
    </w:p>
    <w:p w:rsidR="00705F7C" w:rsidRDefault="00705F7C" w:rsidP="00013E9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pacing w:val="10"/>
          <w:sz w:val="28"/>
          <w:szCs w:val="28"/>
        </w:rPr>
      </w:pPr>
    </w:p>
    <w:p w:rsidR="00705F7C" w:rsidRDefault="00705F7C" w:rsidP="00BE5BF4">
      <w:pPr>
        <w:rPr>
          <w:rFonts w:ascii="Times New Roman" w:hAnsi="Times New Roman"/>
          <w:b/>
          <w:noProof/>
          <w:spacing w:val="10"/>
          <w:sz w:val="72"/>
          <w:szCs w:val="72"/>
        </w:rPr>
      </w:pPr>
    </w:p>
    <w:p w:rsidR="00705F7C" w:rsidRDefault="00705F7C" w:rsidP="00BE5BF4">
      <w:pPr>
        <w:rPr>
          <w:rFonts w:ascii="Times New Roman" w:hAnsi="Times New Roman"/>
          <w:b/>
          <w:noProof/>
          <w:spacing w:val="10"/>
          <w:sz w:val="72"/>
          <w:szCs w:val="72"/>
        </w:rPr>
      </w:pPr>
    </w:p>
    <w:p w:rsidR="00705F7C" w:rsidRPr="001B3B38" w:rsidRDefault="00705F7C" w:rsidP="00013E9F">
      <w:pPr>
        <w:spacing w:after="0" w:line="240" w:lineRule="auto"/>
        <w:rPr>
          <w:rFonts w:ascii="Times New Roman" w:hAnsi="Times New Roman"/>
          <w:noProof/>
          <w:spacing w:val="10"/>
          <w:sz w:val="32"/>
          <w:szCs w:val="32"/>
          <w:u w:val="single"/>
        </w:rPr>
      </w:pPr>
    </w:p>
    <w:p w:rsidR="00705F7C" w:rsidRDefault="00705F7C" w:rsidP="00255DA7">
      <w:pPr>
        <w:spacing w:after="0" w:line="360" w:lineRule="auto"/>
        <w:jc w:val="center"/>
        <w:rPr>
          <w:rFonts w:ascii="Times New Roman" w:hAnsi="Times New Roman"/>
          <w:b/>
          <w:noProof/>
          <w:spacing w:val="10"/>
          <w:sz w:val="32"/>
          <w:szCs w:val="32"/>
        </w:rPr>
      </w:pPr>
      <w:r w:rsidRPr="00DF192D">
        <w:rPr>
          <w:rFonts w:ascii="Times New Roman" w:hAnsi="Times New Roman"/>
          <w:b/>
          <w:noProof/>
          <w:spacing w:val="10"/>
          <w:sz w:val="32"/>
          <w:szCs w:val="32"/>
        </w:rPr>
        <w:t>«</w:t>
      </w:r>
      <w:r>
        <w:rPr>
          <w:rFonts w:ascii="Times New Roman" w:hAnsi="Times New Roman"/>
          <w:b/>
          <w:noProof/>
          <w:spacing w:val="10"/>
          <w:sz w:val="32"/>
          <w:szCs w:val="32"/>
        </w:rPr>
        <w:t xml:space="preserve">Сильным,  смелым  хочешь быть – </w:t>
      </w:r>
    </w:p>
    <w:p w:rsidR="00705F7C" w:rsidRDefault="00705F7C" w:rsidP="00255DA7">
      <w:pPr>
        <w:spacing w:after="0" w:line="360" w:lineRule="auto"/>
        <w:jc w:val="center"/>
        <w:rPr>
          <w:rFonts w:ascii="Times New Roman" w:hAnsi="Times New Roman"/>
          <w:b/>
          <w:noProof/>
          <w:spacing w:val="10"/>
          <w:sz w:val="32"/>
          <w:szCs w:val="32"/>
        </w:rPr>
      </w:pPr>
      <w:r>
        <w:rPr>
          <w:rFonts w:ascii="Times New Roman" w:hAnsi="Times New Roman"/>
          <w:b/>
          <w:noProof/>
          <w:spacing w:val="10"/>
          <w:sz w:val="32"/>
          <w:szCs w:val="32"/>
        </w:rPr>
        <w:t>значит, спортом должен жить</w:t>
      </w:r>
      <w:r w:rsidRPr="00DF192D">
        <w:rPr>
          <w:rFonts w:ascii="Times New Roman" w:hAnsi="Times New Roman"/>
          <w:b/>
          <w:noProof/>
          <w:spacing w:val="10"/>
          <w:sz w:val="32"/>
          <w:szCs w:val="32"/>
        </w:rPr>
        <w:t>!»</w:t>
      </w:r>
    </w:p>
    <w:p w:rsidR="00705F7C" w:rsidRPr="00013E9F" w:rsidRDefault="00705F7C" w:rsidP="00C71661">
      <w:pPr>
        <w:spacing w:after="0" w:line="240" w:lineRule="auto"/>
        <w:jc w:val="center"/>
        <w:rPr>
          <w:rFonts w:ascii="Times New Roman" w:hAnsi="Times New Roman"/>
          <w:noProof/>
          <w:spacing w:val="10"/>
          <w:sz w:val="32"/>
          <w:szCs w:val="32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ртинки по запросу картинки кикбоксинг перчатки" style="position:absolute;left:0;text-align:left;margin-left:149.4pt;margin-top:13.25pt;width:198pt;height:198pt;z-index:251658240">
            <v:imagedata r:id="rId7" o:title=""/>
          </v:shape>
        </w:pict>
      </w: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255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705F7C" w:rsidRDefault="00705F7C" w:rsidP="00255DA7">
      <w:pPr>
        <w:spacing w:after="0" w:line="36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Автор</w:t>
      </w:r>
      <w:r w:rsidRPr="00DF19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Шарафутдинова  З.Р.</w:t>
      </w:r>
    </w:p>
    <w:p w:rsidR="00705F7C" w:rsidRDefault="00705F7C" w:rsidP="00255DA7">
      <w:pPr>
        <w:spacing w:after="0" w:line="36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01.4pt;margin-top:11.35pt;width:20.3pt;height:31.2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NNMqz/eAAAACwEAAA8AAAAAAAAAAAAAAAAAKQUAAGRycy9kb3du&#10;cmV2LnhtbFBLBQYAAAAABAAEAPMAAAA0BgAAAAA=&#10;" filled="f" stroked="f">
            <v:fill o:detectmouseclick="t"/>
            <v:textbox style="mso-fit-shape-to-text:t">
              <w:txbxContent>
                <w:p w:rsidR="00705F7C" w:rsidRDefault="00705F7C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тренер-преподаватель</w:t>
      </w:r>
    </w:p>
    <w:p w:rsidR="00705F7C" w:rsidRDefault="00705F7C" w:rsidP="00255DA7">
      <w:pPr>
        <w:spacing w:after="0" w:line="36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 кикбоксингу</w:t>
      </w:r>
    </w:p>
    <w:p w:rsidR="00705F7C" w:rsidRDefault="00705F7C" w:rsidP="00255DA7">
      <w:pPr>
        <w:spacing w:after="0" w:line="360" w:lineRule="auto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МБОУ ДО «ДЮСШ «Лидер»</w:t>
      </w:r>
    </w:p>
    <w:p w:rsidR="00705F7C" w:rsidRDefault="00705F7C" w:rsidP="00686CDA">
      <w:pPr>
        <w:spacing w:after="0" w:line="360" w:lineRule="auto"/>
        <w:ind w:left="424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05F7C" w:rsidRDefault="00705F7C" w:rsidP="00133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F7C" w:rsidRDefault="00705F7C" w:rsidP="00133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F7C" w:rsidRPr="00013E9F" w:rsidRDefault="00705F7C" w:rsidP="00013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E9F">
        <w:rPr>
          <w:rFonts w:ascii="Times New Roman" w:hAnsi="Times New Roman"/>
          <w:sz w:val="28"/>
          <w:szCs w:val="28"/>
        </w:rPr>
        <w:t>Кунгур</w:t>
      </w:r>
    </w:p>
    <w:p w:rsidR="00705F7C" w:rsidRPr="00013E9F" w:rsidRDefault="00705F7C" w:rsidP="00013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705F7C" w:rsidRDefault="00705F7C" w:rsidP="00133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5F7C" w:rsidRPr="000C14F9" w:rsidRDefault="00705F7C" w:rsidP="009C6D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C14F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705F7C" w:rsidRPr="00BE0E06" w:rsidRDefault="00705F7C" w:rsidP="009C6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705F7C" w:rsidRDefault="00705F7C" w:rsidP="009C6D9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приступить к обучению упражнений кикбоксеров, требующих комплексного проявления физических качеств;</w:t>
      </w:r>
    </w:p>
    <w:p w:rsidR="00705F7C" w:rsidRPr="006D3BF8" w:rsidRDefault="00705F7C" w:rsidP="009C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самостоятельному выполнению упражнений  в парах.</w:t>
      </w:r>
    </w:p>
    <w:p w:rsidR="00705F7C" w:rsidRPr="00BE0E06" w:rsidRDefault="00705F7C" w:rsidP="009C6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705F7C" w:rsidRPr="006D3BF8" w:rsidRDefault="00705F7C" w:rsidP="009C6D9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sz w:val="28"/>
          <w:szCs w:val="28"/>
        </w:rPr>
        <w:t>- развивать быстроту двигательной реакции</w:t>
      </w:r>
      <w:r>
        <w:rPr>
          <w:rFonts w:ascii="Times New Roman" w:hAnsi="Times New Roman"/>
          <w:sz w:val="28"/>
          <w:szCs w:val="28"/>
        </w:rPr>
        <w:t>, ловкость, координацию движений.</w:t>
      </w:r>
    </w:p>
    <w:p w:rsidR="00705F7C" w:rsidRPr="00BE0E06" w:rsidRDefault="00705F7C" w:rsidP="009C6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705F7C" w:rsidRDefault="00705F7C" w:rsidP="009C6D9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 интерес к современному  виду единоборств – кикбоксингу;</w:t>
      </w:r>
    </w:p>
    <w:p w:rsidR="00705F7C" w:rsidRPr="006D3BF8" w:rsidRDefault="00705F7C" w:rsidP="009C6D9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3BF8">
        <w:rPr>
          <w:rFonts w:ascii="Times New Roman" w:hAnsi="Times New Roman"/>
          <w:sz w:val="28"/>
          <w:szCs w:val="28"/>
        </w:rPr>
        <w:t xml:space="preserve"> коммуникативные способности</w:t>
      </w:r>
      <w:r>
        <w:rPr>
          <w:rFonts w:ascii="Times New Roman" w:hAnsi="Times New Roman"/>
          <w:sz w:val="28"/>
          <w:szCs w:val="28"/>
        </w:rPr>
        <w:t>, творчество.</w:t>
      </w:r>
    </w:p>
    <w:p w:rsidR="00705F7C" w:rsidRPr="00BE0E06" w:rsidRDefault="00705F7C" w:rsidP="009C6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E06">
        <w:rPr>
          <w:rFonts w:ascii="Times New Roman" w:hAnsi="Times New Roman"/>
          <w:b/>
          <w:i/>
          <w:sz w:val="28"/>
          <w:szCs w:val="28"/>
        </w:rPr>
        <w:t>Оздоровительные:</w:t>
      </w:r>
    </w:p>
    <w:p w:rsidR="00705F7C" w:rsidRPr="0067454F" w:rsidRDefault="00705F7C" w:rsidP="009C6D9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7B3B">
        <w:rPr>
          <w:rFonts w:ascii="Times New Roman" w:hAnsi="Times New Roman"/>
          <w:sz w:val="28"/>
          <w:szCs w:val="28"/>
        </w:rPr>
        <w:t>- способс</w:t>
      </w:r>
      <w:r>
        <w:rPr>
          <w:rFonts w:ascii="Times New Roman" w:hAnsi="Times New Roman"/>
          <w:sz w:val="28"/>
          <w:szCs w:val="28"/>
        </w:rPr>
        <w:t xml:space="preserve">твовать восстановлению организма  с помощью  </w:t>
      </w:r>
      <w:r w:rsidRPr="0067454F">
        <w:rPr>
          <w:rFonts w:ascii="Times New Roman" w:hAnsi="Times New Roman"/>
          <w:sz w:val="28"/>
          <w:szCs w:val="28"/>
        </w:rPr>
        <w:t>спортивных снарядов</w:t>
      </w:r>
    </w:p>
    <w:p w:rsidR="00705F7C" w:rsidRPr="0067454F" w:rsidRDefault="00705F7C" w:rsidP="009C6D9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конус-1 шт.,  эспандер кистевой -2 шт., фотостенд, координационная лесенка-1 шт, легкоатлетические барьеры-низкие-3, средние-2, высокие-4 шт.; медицинбол-1 шт. (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>), обручи маленькие-6 шт., палка гимнастическая-2 шт., балансир-4 шт.,</w:t>
      </w: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BF8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>спортивный зал.</w:t>
      </w:r>
    </w:p>
    <w:p w:rsidR="00705F7C" w:rsidRDefault="00705F7C" w:rsidP="009C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/>
          <w:sz w:val="28"/>
          <w:szCs w:val="28"/>
        </w:rPr>
        <w:t xml:space="preserve"> 30 минут</w:t>
      </w:r>
    </w:p>
    <w:p w:rsidR="00705F7C" w:rsidRPr="007B135E" w:rsidRDefault="00705F7C" w:rsidP="009C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6D9A">
        <w:rPr>
          <w:rFonts w:ascii="Times New Roman" w:hAnsi="Times New Roman"/>
          <w:b/>
          <w:sz w:val="28"/>
          <w:szCs w:val="28"/>
          <w:u w:val="single"/>
        </w:rPr>
        <w:t>Участники образовательного процесса</w:t>
      </w:r>
      <w:r>
        <w:rPr>
          <w:rFonts w:ascii="Times New Roman" w:hAnsi="Times New Roman"/>
          <w:sz w:val="28"/>
          <w:szCs w:val="28"/>
        </w:rPr>
        <w:t>: учащиеся 4 класса</w:t>
      </w: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9C6D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870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870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F7C" w:rsidRDefault="00705F7C" w:rsidP="00DF1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F7C" w:rsidRDefault="00705F7C" w:rsidP="00DF1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BF8">
        <w:rPr>
          <w:rFonts w:ascii="Times New Roman" w:hAnsi="Times New Roman"/>
          <w:b/>
          <w:sz w:val="28"/>
          <w:szCs w:val="28"/>
        </w:rPr>
        <w:t>Ход занятия</w:t>
      </w:r>
    </w:p>
    <w:p w:rsidR="00705F7C" w:rsidRPr="006D3BF8" w:rsidRDefault="00705F7C" w:rsidP="00DF1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4500"/>
        <w:gridCol w:w="1080"/>
        <w:gridCol w:w="3254"/>
      </w:tblGrid>
      <w:tr w:rsidR="00705F7C" w:rsidRPr="009C1D53" w:rsidTr="005341A7">
        <w:tc>
          <w:tcPr>
            <w:tcW w:w="1728" w:type="dxa"/>
          </w:tcPr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1A7">
              <w:rPr>
                <w:rFonts w:ascii="Times New Roman" w:hAnsi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4500" w:type="dxa"/>
          </w:tcPr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1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341A7">
              <w:rPr>
                <w:rFonts w:ascii="Times New Roman" w:hAnsi="Times New Roman"/>
                <w:b/>
                <w:sz w:val="24"/>
                <w:szCs w:val="24"/>
              </w:rPr>
              <w:t>озировка</w:t>
            </w:r>
          </w:p>
        </w:tc>
        <w:tc>
          <w:tcPr>
            <w:tcW w:w="3254" w:type="dxa"/>
          </w:tcPr>
          <w:p w:rsidR="00705F7C" w:rsidRPr="005341A7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1A7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05F7C" w:rsidRPr="009C1D53" w:rsidTr="005341A7">
        <w:tc>
          <w:tcPr>
            <w:tcW w:w="1728" w:type="dxa"/>
          </w:tcPr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134110" w:rsidRDefault="00705F7C" w:rsidP="00013E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Подготовительная</w:t>
            </w:r>
          </w:p>
          <w:p w:rsidR="00705F7C" w:rsidRPr="00134110" w:rsidRDefault="00705F7C" w:rsidP="00013E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705F7C" w:rsidRPr="009C1D53" w:rsidRDefault="00705F7C" w:rsidP="00013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8 мин.</w:t>
            </w:r>
          </w:p>
        </w:tc>
        <w:tc>
          <w:tcPr>
            <w:tcW w:w="4500" w:type="dxa"/>
          </w:tcPr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Вход в зал</w:t>
            </w: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Построение  в шеренгу.</w:t>
            </w:r>
          </w:p>
          <w:p w:rsidR="00705F7C" w:rsidRPr="005341A7" w:rsidRDefault="00705F7C" w:rsidP="00534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1A7">
              <w:rPr>
                <w:rFonts w:ascii="Times New Roman" w:hAnsi="Times New Roman"/>
                <w:sz w:val="28"/>
                <w:szCs w:val="28"/>
              </w:rPr>
              <w:t>Сообщение темы и задач занятия.</w:t>
            </w:r>
          </w:p>
          <w:p w:rsidR="00705F7C" w:rsidRPr="009E6402" w:rsidRDefault="00705F7C" w:rsidP="009E64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402">
              <w:rPr>
                <w:rFonts w:ascii="Times New Roman" w:hAnsi="Times New Roman"/>
                <w:sz w:val="28"/>
                <w:szCs w:val="28"/>
              </w:rPr>
              <w:t>Бег и его разновидности</w:t>
            </w:r>
          </w:p>
          <w:p w:rsidR="00705F7C" w:rsidRPr="009C1D53" w:rsidRDefault="00705F7C" w:rsidP="005341A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а) бег в медленном темпе</w:t>
            </w: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б)  бег с заданиями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- приста</w:t>
            </w:r>
            <w:r>
              <w:rPr>
                <w:rFonts w:ascii="Times New Roman" w:hAnsi="Times New Roman"/>
                <w:sz w:val="28"/>
                <w:szCs w:val="28"/>
              </w:rPr>
              <w:t>вным шагом, правым, левым боком;</w:t>
            </w: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 поворотами на 360 градусов;</w:t>
            </w: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- прямыми ногами  вперед,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 высоким подниманием бедрам;</w:t>
            </w: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захлестыванием;</w:t>
            </w: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поворотом таза на 90 градусов</w:t>
            </w: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прыжками</w:t>
            </w:r>
          </w:p>
          <w:p w:rsidR="00705F7C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-шагом.</w:t>
            </w:r>
          </w:p>
        </w:tc>
        <w:tc>
          <w:tcPr>
            <w:tcW w:w="1080" w:type="dxa"/>
          </w:tcPr>
          <w:p w:rsidR="00705F7C" w:rsidRPr="009C1D53" w:rsidRDefault="00705F7C" w:rsidP="0077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A465BB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Соблюдать дистанцию</w:t>
            </w: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сжаты в кулак, прижаты к подбородку</w:t>
            </w: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 по свистку</w:t>
            </w: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свистку</w:t>
            </w:r>
          </w:p>
          <w:p w:rsidR="00705F7C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Восстанавливаем дыхание на раз вдох, на два выдох</w:t>
            </w:r>
          </w:p>
        </w:tc>
      </w:tr>
      <w:tr w:rsidR="00705F7C" w:rsidRPr="009C1D53" w:rsidTr="005341A7">
        <w:tc>
          <w:tcPr>
            <w:tcW w:w="1728" w:type="dxa"/>
          </w:tcPr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134110" w:rsidRDefault="00705F7C" w:rsidP="00EE6B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705F7C" w:rsidRPr="00134110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134110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16 мин.</w:t>
            </w:r>
          </w:p>
          <w:p w:rsidR="00705F7C" w:rsidRPr="00134110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2 колонны, в 2 шеренги.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ОРУ в движении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1 упражнение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рывки руками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И.п.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руки вдоль туловища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 шаг вперед правой ногой, левую руку вверх</w:t>
            </w:r>
          </w:p>
          <w:p w:rsidR="00705F7C" w:rsidRDefault="00705F7C" w:rsidP="0063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шаг вперед левой ногой, правую вверх</w:t>
            </w:r>
          </w:p>
          <w:p w:rsidR="00705F7C" w:rsidRDefault="00705F7C" w:rsidP="00215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3- 4 – то же самое</w:t>
            </w:r>
          </w:p>
          <w:p w:rsidR="00705F7C" w:rsidRDefault="00705F7C" w:rsidP="0063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2 упражнение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круговые вращения рук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И.п. – </w:t>
            </w:r>
            <w:r>
              <w:rPr>
                <w:rFonts w:ascii="Times New Roman" w:hAnsi="Times New Roman"/>
                <w:sz w:val="28"/>
                <w:szCs w:val="28"/>
              </w:rPr>
              <w:t>руки подняты вверх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1-4 круговые вращения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 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>вперед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(назад)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3 упражнение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повороты туловища</w:t>
            </w:r>
          </w:p>
          <w:p w:rsidR="00705F7C" w:rsidRPr="009C1D53" w:rsidRDefault="00705F7C" w:rsidP="0041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И.п.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руки перед грудью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шаг вперед правой (левой) ногой с поворотом туловища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шаг вперед левой (правой) ногой с поворотом туловища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3-4 – </w:t>
            </w:r>
            <w:r>
              <w:rPr>
                <w:rFonts w:ascii="Times New Roman" w:hAnsi="Times New Roman"/>
                <w:sz w:val="28"/>
                <w:szCs w:val="28"/>
              </w:rPr>
              <w:t>то же самое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4 упражнение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выпады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И.п. – </w:t>
            </w:r>
            <w:r>
              <w:rPr>
                <w:rFonts w:ascii="Times New Roman" w:hAnsi="Times New Roman"/>
                <w:sz w:val="28"/>
                <w:szCs w:val="28"/>
              </w:rPr>
              <w:t>руки за головой</w:t>
            </w:r>
          </w:p>
          <w:p w:rsidR="00705F7C" w:rsidRPr="009C1D53" w:rsidRDefault="00705F7C" w:rsidP="007E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выпад вперёд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правой ногой</w:t>
            </w:r>
          </w:p>
          <w:p w:rsidR="00705F7C" w:rsidRPr="009C1D53" w:rsidRDefault="00705F7C" w:rsidP="007E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 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выпад </w:t>
            </w:r>
            <w:r>
              <w:rPr>
                <w:rFonts w:ascii="Times New Roman" w:hAnsi="Times New Roman"/>
                <w:sz w:val="28"/>
                <w:szCs w:val="28"/>
              </w:rPr>
              <w:t>вперед левой ногой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– то же самое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5 упражнение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махи ногами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И.п. – руки </w:t>
            </w:r>
            <w:r>
              <w:rPr>
                <w:rFonts w:ascii="Times New Roman" w:hAnsi="Times New Roman"/>
                <w:sz w:val="28"/>
                <w:szCs w:val="28"/>
              </w:rPr>
              <w:t>в стороны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/>
                <w:sz w:val="28"/>
                <w:szCs w:val="28"/>
              </w:rPr>
              <w:t>мах вперёд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правой ногой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хлопком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2. - </w:t>
            </w:r>
            <w:r>
              <w:rPr>
                <w:rFonts w:ascii="Times New Roman" w:hAnsi="Times New Roman"/>
                <w:sz w:val="28"/>
                <w:szCs w:val="28"/>
              </w:rPr>
              <w:t>мах вперёдлевой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ногой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хлопком</w:t>
            </w:r>
          </w:p>
          <w:p w:rsidR="00705F7C" w:rsidRDefault="00705F7C" w:rsidP="00B1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</w:rPr>
              <w:t>4 – то же самое</w:t>
            </w:r>
          </w:p>
          <w:p w:rsidR="00705F7C" w:rsidRDefault="00705F7C" w:rsidP="00B1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B1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5BB">
              <w:rPr>
                <w:rFonts w:ascii="Times New Roman" w:hAnsi="Times New Roman"/>
                <w:b/>
                <w:sz w:val="28"/>
                <w:szCs w:val="28"/>
              </w:rPr>
              <w:t>6 упражнение – прыжки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«Классики»</w:t>
            </w:r>
          </w:p>
          <w:p w:rsidR="00705F7C" w:rsidRDefault="00705F7C" w:rsidP="00B1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 – руки на пояс</w:t>
            </w:r>
          </w:p>
          <w:p w:rsidR="00705F7C" w:rsidRPr="009C1D53" w:rsidRDefault="00705F7C" w:rsidP="00B1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05F7C" w:rsidRPr="00F34719" w:rsidRDefault="00705F7C" w:rsidP="00761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F34719">
              <w:rPr>
                <w:rFonts w:ascii="Times New Roman" w:hAnsi="Times New Roman"/>
                <w:sz w:val="28"/>
                <w:szCs w:val="28"/>
              </w:rPr>
              <w:t>упражнений по станциям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761812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812">
              <w:rPr>
                <w:rFonts w:ascii="Times New Roman" w:hAnsi="Times New Roman"/>
                <w:sz w:val="28"/>
                <w:szCs w:val="28"/>
              </w:rPr>
              <w:t>Расстановка оборудования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215092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4719">
              <w:rPr>
                <w:rFonts w:ascii="Times New Roman" w:hAnsi="Times New Roman"/>
                <w:sz w:val="28"/>
                <w:szCs w:val="28"/>
              </w:rPr>
              <w:t>Объяснение каждого вида упражнений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станция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 –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Координационная лесенка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«Балансир»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станция 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Легкоатлетические барьеры, низкие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с гимнастической палкой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станция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Медицинбол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овальным балансиром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станция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 -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Обручи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 xml:space="preserve">Упражнение  на восстановление 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«Бабочка», на растяжку.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станция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C1D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Легкоатлетические барьеры, высокие»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BD6">
              <w:rPr>
                <w:rFonts w:ascii="Times New Roman" w:hAnsi="Times New Roman"/>
                <w:sz w:val="28"/>
                <w:szCs w:val="28"/>
              </w:rPr>
              <w:t>Упражнение на восстановление</w:t>
            </w:r>
          </w:p>
          <w:p w:rsidR="00705F7C" w:rsidRPr="00EE6BD6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«Кистевой эспандер»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F37BA2" w:rsidRDefault="00705F7C" w:rsidP="00F3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BA2">
              <w:rPr>
                <w:rFonts w:ascii="Times New Roman" w:hAnsi="Times New Roman"/>
                <w:sz w:val="28"/>
                <w:szCs w:val="28"/>
              </w:rPr>
              <w:t>Сбор инвентаря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77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B40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B40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B40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мин.</w:t>
            </w: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761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215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215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7C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7C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215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215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7C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7C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F34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7C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7C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сек.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EE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EE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1мин.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30сек.</w:t>
            </w: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9C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9C6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D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рук на каждый шаг</w:t>
            </w: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прямые</w:t>
            </w: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Поворот туловища к той ноге, которой выполнили шаг вперед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Ноги  в коленях не сгибать</w:t>
            </w: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Спина прямая, ноги  сгибаются под прямым углом</w:t>
            </w:r>
            <w:r>
              <w:rPr>
                <w:rFonts w:ascii="Times New Roman" w:hAnsi="Times New Roman"/>
                <w:sz w:val="28"/>
                <w:szCs w:val="28"/>
              </w:rPr>
              <w:t>, коленом задней ноги не касаемся пола</w:t>
            </w: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Ноги в коленях прямые</w:t>
            </w: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выполняются в парах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Переходим со станции на станцию по часовой стрелке.</w:t>
            </w:r>
          </w:p>
          <w:p w:rsidR="00705F7C" w:rsidRDefault="00705F7C" w:rsidP="005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Забегание правой, левой ногой попеременно на каждый квадрат (правым, левым боком, лицом вперед)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устоять на двух ногах или попеременно на правой, левой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через барьеры разной высоты (правым, левым боком, лицом вперед на двух ногах)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Наклоны вправо, влево, вперед, назад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перебрасывают набивной мяч (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) друг другу, сидя, ноги врозь, разными способами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Прокатываться на балансире вперед, назад, лежа на животе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полу в шахматном порядке разложены маленькие обручи (6 штук). Задача учащихся перепрыгнуть с одного обруча на второй одной ногой, каждый раз отталкиваясь второй. Внутри обруча задержаться, примерно, на секунду, стоя на одной ноге.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11293A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B04E82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 барьерами поставлен конус, который надо оббегать, начиная с правой стороны или с левой. Затем начинаем перешагивать через барьеры. Колено вперед и вверх. 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Выполняем правым, левым боком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и лицом вперед. Руки сжаты в кулак, прижаты к груди.</w:t>
            </w: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534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пара убирает инвентарь той станции, на которой они закончили работать.</w:t>
            </w:r>
          </w:p>
        </w:tc>
      </w:tr>
      <w:tr w:rsidR="00705F7C" w:rsidRPr="009C1D53" w:rsidTr="005341A7">
        <w:tc>
          <w:tcPr>
            <w:tcW w:w="1728" w:type="dxa"/>
          </w:tcPr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134110" w:rsidRDefault="00705F7C" w:rsidP="00A701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Заключительная</w:t>
            </w:r>
          </w:p>
          <w:p w:rsidR="00705F7C" w:rsidRPr="00134110" w:rsidRDefault="00705F7C" w:rsidP="00A701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705F7C" w:rsidRPr="00134110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5F7C" w:rsidRPr="00134110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110">
              <w:rPr>
                <w:rFonts w:ascii="Times New Roman" w:hAnsi="Times New Roman"/>
                <w:b/>
                <w:sz w:val="28"/>
                <w:szCs w:val="28"/>
              </w:rPr>
              <w:t xml:space="preserve">    6 мин.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05F7C" w:rsidRPr="0046523B" w:rsidRDefault="00705F7C" w:rsidP="00DF1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523B">
              <w:rPr>
                <w:rFonts w:ascii="Times New Roman" w:hAnsi="Times New Roman"/>
                <w:b/>
                <w:sz w:val="28"/>
                <w:szCs w:val="28"/>
              </w:rPr>
              <w:t>Игра  «Пятнашки в парах»</w:t>
            </w: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Построение.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53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 (рефлексия)</w:t>
            </w:r>
          </w:p>
        </w:tc>
        <w:tc>
          <w:tcPr>
            <w:tcW w:w="1080" w:type="dxa"/>
          </w:tcPr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Pr="009C1D5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705F7C" w:rsidRDefault="00705F7C" w:rsidP="00D17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с.</w:t>
            </w:r>
          </w:p>
          <w:p w:rsidR="00705F7C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3254" w:type="dxa"/>
          </w:tcPr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правил игры</w:t>
            </w: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DF1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F7C" w:rsidRPr="009C1D53" w:rsidRDefault="00705F7C" w:rsidP="00F3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Поблагодарить друг друга за работу, похлопав.</w:t>
            </w:r>
          </w:p>
        </w:tc>
      </w:tr>
    </w:tbl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DF1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Default="00705F7C" w:rsidP="001F0DEB">
      <w:pPr>
        <w:rPr>
          <w:rFonts w:ascii="Times New Roman" w:hAnsi="Times New Roman"/>
          <w:sz w:val="28"/>
          <w:szCs w:val="28"/>
        </w:rPr>
      </w:pPr>
    </w:p>
    <w:p w:rsidR="00705F7C" w:rsidRPr="001F0DEB" w:rsidRDefault="00705F7C" w:rsidP="001F0DEB">
      <w:pPr>
        <w:rPr>
          <w:rFonts w:ascii="Times New Roman" w:hAnsi="Times New Roman"/>
          <w:sz w:val="28"/>
          <w:szCs w:val="28"/>
        </w:rPr>
      </w:pPr>
    </w:p>
    <w:sectPr w:rsidR="00705F7C" w:rsidRPr="001F0DEB" w:rsidSect="00A76F83">
      <w:footerReference w:type="default" r:id="rId8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7C" w:rsidRDefault="00705F7C" w:rsidP="00A76F83">
      <w:pPr>
        <w:spacing w:after="0" w:line="240" w:lineRule="auto"/>
      </w:pPr>
      <w:r>
        <w:separator/>
      </w:r>
    </w:p>
  </w:endnote>
  <w:endnote w:type="continuationSeparator" w:id="0">
    <w:p w:rsidR="00705F7C" w:rsidRDefault="00705F7C" w:rsidP="00A7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7C" w:rsidRDefault="00705F7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705F7C" w:rsidRDefault="00705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7C" w:rsidRDefault="00705F7C" w:rsidP="00A76F83">
      <w:pPr>
        <w:spacing w:after="0" w:line="240" w:lineRule="auto"/>
      </w:pPr>
      <w:r>
        <w:separator/>
      </w:r>
    </w:p>
  </w:footnote>
  <w:footnote w:type="continuationSeparator" w:id="0">
    <w:p w:rsidR="00705F7C" w:rsidRDefault="00705F7C" w:rsidP="00A7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E9C"/>
    <w:multiLevelType w:val="hybridMultilevel"/>
    <w:tmpl w:val="D5F0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227EE"/>
    <w:multiLevelType w:val="hybridMultilevel"/>
    <w:tmpl w:val="0D8E46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20F80"/>
    <w:multiLevelType w:val="hybridMultilevel"/>
    <w:tmpl w:val="48601E88"/>
    <w:lvl w:ilvl="0" w:tplc="3F807DD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811CF5"/>
    <w:multiLevelType w:val="hybridMultilevel"/>
    <w:tmpl w:val="56FA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12E40"/>
    <w:multiLevelType w:val="hybridMultilevel"/>
    <w:tmpl w:val="B5F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F59A5"/>
    <w:multiLevelType w:val="hybridMultilevel"/>
    <w:tmpl w:val="7B7E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50A52"/>
    <w:multiLevelType w:val="hybridMultilevel"/>
    <w:tmpl w:val="C958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3F"/>
    <w:rsid w:val="00013E9F"/>
    <w:rsid w:val="00026AC6"/>
    <w:rsid w:val="00067B3B"/>
    <w:rsid w:val="0007462C"/>
    <w:rsid w:val="00082EEA"/>
    <w:rsid w:val="000839F8"/>
    <w:rsid w:val="000C14F9"/>
    <w:rsid w:val="000C4848"/>
    <w:rsid w:val="000C749D"/>
    <w:rsid w:val="000D1D26"/>
    <w:rsid w:val="0010143F"/>
    <w:rsid w:val="0011293A"/>
    <w:rsid w:val="0012764F"/>
    <w:rsid w:val="001324FC"/>
    <w:rsid w:val="00133803"/>
    <w:rsid w:val="00133EFF"/>
    <w:rsid w:val="00134110"/>
    <w:rsid w:val="00137CD9"/>
    <w:rsid w:val="0014653E"/>
    <w:rsid w:val="0016323F"/>
    <w:rsid w:val="001A153C"/>
    <w:rsid w:val="001B3B38"/>
    <w:rsid w:val="001F0DEB"/>
    <w:rsid w:val="001F642B"/>
    <w:rsid w:val="00201B3F"/>
    <w:rsid w:val="00215092"/>
    <w:rsid w:val="0021637B"/>
    <w:rsid w:val="00223B69"/>
    <w:rsid w:val="0022700C"/>
    <w:rsid w:val="00245826"/>
    <w:rsid w:val="00255DA7"/>
    <w:rsid w:val="002C6386"/>
    <w:rsid w:val="002E1272"/>
    <w:rsid w:val="002E1B61"/>
    <w:rsid w:val="0031092C"/>
    <w:rsid w:val="003202CD"/>
    <w:rsid w:val="00343C21"/>
    <w:rsid w:val="00344661"/>
    <w:rsid w:val="00350E93"/>
    <w:rsid w:val="003634D4"/>
    <w:rsid w:val="00363C06"/>
    <w:rsid w:val="00376B3A"/>
    <w:rsid w:val="003A24A4"/>
    <w:rsid w:val="003B3D52"/>
    <w:rsid w:val="003C309C"/>
    <w:rsid w:val="003C65D1"/>
    <w:rsid w:val="003D6E81"/>
    <w:rsid w:val="003E737F"/>
    <w:rsid w:val="0040109C"/>
    <w:rsid w:val="00414780"/>
    <w:rsid w:val="00414ADA"/>
    <w:rsid w:val="00414C35"/>
    <w:rsid w:val="00426817"/>
    <w:rsid w:val="0045544F"/>
    <w:rsid w:val="0046523B"/>
    <w:rsid w:val="004D1B55"/>
    <w:rsid w:val="00511F64"/>
    <w:rsid w:val="005130A9"/>
    <w:rsid w:val="005209C1"/>
    <w:rsid w:val="005341A7"/>
    <w:rsid w:val="005353BA"/>
    <w:rsid w:val="00547404"/>
    <w:rsid w:val="00585F11"/>
    <w:rsid w:val="0059313F"/>
    <w:rsid w:val="005A1DE3"/>
    <w:rsid w:val="005D71D2"/>
    <w:rsid w:val="006134EE"/>
    <w:rsid w:val="00621A86"/>
    <w:rsid w:val="00632C66"/>
    <w:rsid w:val="0067454F"/>
    <w:rsid w:val="00674D90"/>
    <w:rsid w:val="00686CDA"/>
    <w:rsid w:val="006968E9"/>
    <w:rsid w:val="006D24A2"/>
    <w:rsid w:val="006D3BF8"/>
    <w:rsid w:val="006F5575"/>
    <w:rsid w:val="006F70A2"/>
    <w:rsid w:val="00705F7C"/>
    <w:rsid w:val="0072230A"/>
    <w:rsid w:val="007402F2"/>
    <w:rsid w:val="00761812"/>
    <w:rsid w:val="00761B5E"/>
    <w:rsid w:val="00774C12"/>
    <w:rsid w:val="00794292"/>
    <w:rsid w:val="007A1F3F"/>
    <w:rsid w:val="007B135E"/>
    <w:rsid w:val="007C4218"/>
    <w:rsid w:val="007C6C5C"/>
    <w:rsid w:val="007D4EEB"/>
    <w:rsid w:val="007E5A54"/>
    <w:rsid w:val="007E617F"/>
    <w:rsid w:val="00824EA6"/>
    <w:rsid w:val="0087065C"/>
    <w:rsid w:val="00881D58"/>
    <w:rsid w:val="0088723F"/>
    <w:rsid w:val="008D77A6"/>
    <w:rsid w:val="008E5272"/>
    <w:rsid w:val="00914443"/>
    <w:rsid w:val="00962CBA"/>
    <w:rsid w:val="00965CFE"/>
    <w:rsid w:val="0097328D"/>
    <w:rsid w:val="00977EDD"/>
    <w:rsid w:val="009A6FDC"/>
    <w:rsid w:val="009B0E62"/>
    <w:rsid w:val="009C1D53"/>
    <w:rsid w:val="009C645C"/>
    <w:rsid w:val="009C6D9A"/>
    <w:rsid w:val="009E6402"/>
    <w:rsid w:val="00A3037D"/>
    <w:rsid w:val="00A32271"/>
    <w:rsid w:val="00A465BB"/>
    <w:rsid w:val="00A46BF5"/>
    <w:rsid w:val="00A66906"/>
    <w:rsid w:val="00A70179"/>
    <w:rsid w:val="00A76F83"/>
    <w:rsid w:val="00AB5D21"/>
    <w:rsid w:val="00AE613C"/>
    <w:rsid w:val="00B04E82"/>
    <w:rsid w:val="00B15C3C"/>
    <w:rsid w:val="00B168EA"/>
    <w:rsid w:val="00B403FD"/>
    <w:rsid w:val="00B64A82"/>
    <w:rsid w:val="00B956BA"/>
    <w:rsid w:val="00BC2D0B"/>
    <w:rsid w:val="00BC3C8B"/>
    <w:rsid w:val="00BD7E37"/>
    <w:rsid w:val="00BE0E06"/>
    <w:rsid w:val="00BE5BF4"/>
    <w:rsid w:val="00C01E4F"/>
    <w:rsid w:val="00C022C1"/>
    <w:rsid w:val="00C13A81"/>
    <w:rsid w:val="00C352E8"/>
    <w:rsid w:val="00C37C0C"/>
    <w:rsid w:val="00C71661"/>
    <w:rsid w:val="00C80570"/>
    <w:rsid w:val="00CA0D49"/>
    <w:rsid w:val="00D129DC"/>
    <w:rsid w:val="00D171CF"/>
    <w:rsid w:val="00D3424E"/>
    <w:rsid w:val="00D462DB"/>
    <w:rsid w:val="00D5693D"/>
    <w:rsid w:val="00D94F81"/>
    <w:rsid w:val="00DD55D4"/>
    <w:rsid w:val="00DF192D"/>
    <w:rsid w:val="00DF6583"/>
    <w:rsid w:val="00E039FA"/>
    <w:rsid w:val="00E26E56"/>
    <w:rsid w:val="00E34244"/>
    <w:rsid w:val="00E34B9E"/>
    <w:rsid w:val="00E35FA5"/>
    <w:rsid w:val="00EB0238"/>
    <w:rsid w:val="00EE6BD6"/>
    <w:rsid w:val="00F15BC4"/>
    <w:rsid w:val="00F34719"/>
    <w:rsid w:val="00F37BA2"/>
    <w:rsid w:val="00F450DD"/>
    <w:rsid w:val="00F732B3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EE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3BF8"/>
    <w:pPr>
      <w:ind w:left="720"/>
      <w:contextualSpacing/>
    </w:pPr>
  </w:style>
  <w:style w:type="table" w:styleId="TableGrid">
    <w:name w:val="Table Grid"/>
    <w:basedOn w:val="TableNormal"/>
    <w:uiPriority w:val="99"/>
    <w:rsid w:val="006D3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E0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0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A7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F8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7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F8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1076</TotalTime>
  <Pages>8</Pages>
  <Words>790</Words>
  <Characters>4509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Lider 1</cp:lastModifiedBy>
  <cp:revision>43</cp:revision>
  <cp:lastPrinted>2016-02-17T10:05:00Z</cp:lastPrinted>
  <dcterms:created xsi:type="dcterms:W3CDTF">2014-01-31T04:37:00Z</dcterms:created>
  <dcterms:modified xsi:type="dcterms:W3CDTF">2017-08-10T09:45:00Z</dcterms:modified>
</cp:coreProperties>
</file>