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3" w:rsidRDefault="00645653" w:rsidP="00746D05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Муниципальное бюджетное образовательное 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 xml:space="preserve"> учреждение </w:t>
      </w:r>
    </w:p>
    <w:p w:rsidR="00645653" w:rsidRPr="001A153C" w:rsidRDefault="00645653" w:rsidP="00746D05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>д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ополнительного образования</w:t>
      </w:r>
    </w:p>
    <w:p w:rsidR="00645653" w:rsidRDefault="00645653" w:rsidP="00746D05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 «Детско-юношеская спортивная школа  «Лидер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»</w:t>
      </w:r>
    </w:p>
    <w:p w:rsidR="00645653" w:rsidRDefault="00645653" w:rsidP="00746D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pacing w:val="10"/>
          <w:sz w:val="28"/>
          <w:szCs w:val="28"/>
        </w:rPr>
      </w:pPr>
    </w:p>
    <w:p w:rsidR="00645653" w:rsidRDefault="00645653" w:rsidP="00746D05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pacing w:val="10"/>
          <w:sz w:val="28"/>
          <w:szCs w:val="28"/>
        </w:rPr>
      </w:pPr>
    </w:p>
    <w:p w:rsidR="00645653" w:rsidRPr="001A153C" w:rsidRDefault="00645653" w:rsidP="00746D05">
      <w:pPr>
        <w:spacing w:after="0" w:line="240" w:lineRule="auto"/>
        <w:jc w:val="center"/>
        <w:rPr>
          <w:rFonts w:ascii="Times New Roman" w:hAnsi="Times New Roman"/>
          <w:b/>
          <w:noProof/>
          <w:spacing w:val="10"/>
          <w:sz w:val="28"/>
          <w:szCs w:val="28"/>
        </w:rPr>
      </w:pPr>
    </w:p>
    <w:p w:rsidR="00645653" w:rsidRDefault="00645653" w:rsidP="00746D05">
      <w:pPr>
        <w:spacing w:after="0" w:line="240" w:lineRule="auto"/>
        <w:rPr>
          <w:rFonts w:ascii="Times New Roman" w:hAnsi="Times New Roman"/>
          <w:b/>
          <w:noProof/>
          <w:spacing w:val="10"/>
          <w:sz w:val="28"/>
          <w:szCs w:val="28"/>
        </w:rPr>
      </w:pPr>
    </w:p>
    <w:p w:rsidR="00645653" w:rsidRDefault="00645653" w:rsidP="00746D05">
      <w:pPr>
        <w:spacing w:after="0" w:line="240" w:lineRule="auto"/>
        <w:rPr>
          <w:rFonts w:ascii="Times New Roman" w:hAnsi="Times New Roman"/>
          <w:b/>
          <w:noProof/>
          <w:spacing w:val="10"/>
          <w:sz w:val="28"/>
          <w:szCs w:val="28"/>
        </w:rPr>
      </w:pPr>
    </w:p>
    <w:p w:rsidR="00645653" w:rsidRDefault="00645653" w:rsidP="00746D05">
      <w:pPr>
        <w:spacing w:after="0" w:line="240" w:lineRule="auto"/>
        <w:rPr>
          <w:rFonts w:ascii="Times New Roman" w:hAnsi="Times New Roman"/>
          <w:b/>
          <w:noProof/>
          <w:spacing w:val="10"/>
          <w:sz w:val="28"/>
          <w:szCs w:val="28"/>
        </w:rPr>
      </w:pPr>
    </w:p>
    <w:p w:rsidR="00645653" w:rsidRPr="001A153C" w:rsidRDefault="00645653" w:rsidP="00746D05">
      <w:pPr>
        <w:spacing w:after="0" w:line="240" w:lineRule="auto"/>
        <w:rPr>
          <w:rFonts w:ascii="Times New Roman" w:hAnsi="Times New Roman"/>
          <w:b/>
          <w:noProof/>
          <w:spacing w:val="10"/>
          <w:sz w:val="28"/>
          <w:szCs w:val="28"/>
        </w:rPr>
      </w:pPr>
    </w:p>
    <w:p w:rsidR="00645653" w:rsidRPr="00692D58" w:rsidRDefault="00645653" w:rsidP="00746D05">
      <w:pPr>
        <w:spacing w:after="0" w:line="360" w:lineRule="auto"/>
        <w:rPr>
          <w:rFonts w:ascii="Times New Roman" w:hAnsi="Times New Roman"/>
          <w:noProof/>
          <w:spacing w:val="10"/>
          <w:sz w:val="28"/>
          <w:szCs w:val="28"/>
        </w:rPr>
      </w:pPr>
    </w:p>
    <w:p w:rsidR="00645653" w:rsidRDefault="00645653" w:rsidP="00545D76">
      <w:pPr>
        <w:spacing w:after="0" w:line="360" w:lineRule="auto"/>
        <w:jc w:val="center"/>
        <w:rPr>
          <w:rFonts w:ascii="Times New Roman" w:hAnsi="Times New Roman"/>
          <w:b/>
          <w:noProof/>
          <w:spacing w:val="10"/>
          <w:sz w:val="28"/>
          <w:szCs w:val="28"/>
        </w:rPr>
      </w:pPr>
      <w:r w:rsidRPr="001A153C">
        <w:rPr>
          <w:rFonts w:ascii="Times New Roman" w:hAnsi="Times New Roman"/>
          <w:b/>
          <w:noProof/>
          <w:spacing w:val="10"/>
          <w:sz w:val="28"/>
          <w:szCs w:val="28"/>
        </w:rPr>
        <w:t>«Заниматься спортом круто, а кикбоксингом - вдвойне!»</w:t>
      </w:r>
    </w:p>
    <w:p w:rsidR="00645653" w:rsidRPr="001A153C" w:rsidRDefault="00645653" w:rsidP="00545D76">
      <w:pPr>
        <w:spacing w:after="0" w:line="360" w:lineRule="auto"/>
        <w:jc w:val="center"/>
        <w:rPr>
          <w:rFonts w:ascii="Times New Roman" w:hAnsi="Times New Roman"/>
          <w:b/>
          <w:noProof/>
          <w:spacing w:val="1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rnever.pnzreg.ru/files/neverkino_pnzreg_ru/2017/yanvar/20/image58017718.jpg" style="position:absolute;left:0;text-align:left;margin-left:105.3pt;margin-top:20.1pt;width:263.7pt;height:210.25pt;z-index:251655680;visibility:visible">
            <v:imagedata r:id="rId7" r:href="rId8"/>
          </v:shape>
        </w:pict>
      </w: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02.5pt;margin-top:56pt;width:20.85pt;height:32.6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NNMqz/eAAAACwEAAA8AAAAAAAAAAAAAAAAAKQUAAGRycy9kb3du&#10;cmV2LnhtbFBLBQYAAAAABAAEAPMAAAA0BgAAAAA=&#10;" filled="f" stroked="f">
            <v:fill o:detectmouseclick="t"/>
            <v:textbox style="mso-fit-shape-to-text:t">
              <w:txbxContent>
                <w:p w:rsidR="00645653" w:rsidRDefault="00645653" w:rsidP="00545D76"/>
              </w:txbxContent>
            </v:textbox>
          </v:shape>
        </w:pict>
      </w:r>
      <w:r w:rsidRPr="001A153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1A153C" w:rsidRDefault="00645653" w:rsidP="00545D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Default="00645653" w:rsidP="00746D0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1A15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45653" w:rsidRDefault="00645653" w:rsidP="00746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Pr="001A153C">
        <w:rPr>
          <w:rFonts w:ascii="Times New Roman" w:hAnsi="Times New Roman"/>
          <w:sz w:val="28"/>
          <w:szCs w:val="28"/>
        </w:rPr>
        <w:t xml:space="preserve">: </w:t>
      </w:r>
    </w:p>
    <w:p w:rsidR="00645653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1A153C">
        <w:rPr>
          <w:rFonts w:ascii="Times New Roman" w:hAnsi="Times New Roman"/>
          <w:sz w:val="28"/>
          <w:szCs w:val="28"/>
        </w:rPr>
        <w:t>Ваганов Евгений Александрович</w:t>
      </w:r>
    </w:p>
    <w:p w:rsidR="00645653" w:rsidRPr="001A153C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153C">
        <w:rPr>
          <w:rFonts w:ascii="Times New Roman" w:hAnsi="Times New Roman"/>
          <w:sz w:val="28"/>
          <w:szCs w:val="28"/>
        </w:rPr>
        <w:t>тренер-преподаватель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5653" w:rsidRPr="001A153C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ДО ДЮСШ «Лидер</w:t>
      </w:r>
    </w:p>
    <w:p w:rsidR="00645653" w:rsidRPr="001A153C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5653" w:rsidRDefault="00645653" w:rsidP="00545D7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Кунгур</w:t>
      </w:r>
    </w:p>
    <w:p w:rsidR="00645653" w:rsidRDefault="00645653" w:rsidP="00545D7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45653" w:rsidRDefault="00645653" w:rsidP="00545D7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</w:p>
    <w:p w:rsidR="00645653" w:rsidRPr="00746D05" w:rsidRDefault="00645653" w:rsidP="00746D05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5653" w:rsidRPr="000C14F9" w:rsidRDefault="00645653" w:rsidP="00F153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14F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45653" w:rsidRPr="00BE0E06" w:rsidRDefault="00645653" w:rsidP="00F153D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645653" w:rsidRDefault="00645653" w:rsidP="00F153D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основной   стойке кикбоксера;</w:t>
      </w:r>
    </w:p>
    <w:p w:rsidR="00645653" w:rsidRDefault="00645653" w:rsidP="00F153D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играм, способствующим развитию координационных способностей;</w:t>
      </w:r>
    </w:p>
    <w:p w:rsidR="00645653" w:rsidRPr="006D3BF8" w:rsidRDefault="00645653" w:rsidP="00F153D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самостоятельному выполнению упражнений  в парах.</w:t>
      </w:r>
    </w:p>
    <w:p w:rsidR="00645653" w:rsidRPr="00BE0E06" w:rsidRDefault="00645653" w:rsidP="00F153D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645653" w:rsidRPr="006D3BF8" w:rsidRDefault="00645653" w:rsidP="00F153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sz w:val="28"/>
          <w:szCs w:val="28"/>
        </w:rPr>
        <w:t>- развивать быстроту двигательной реакции</w:t>
      </w:r>
      <w:r>
        <w:rPr>
          <w:rFonts w:ascii="Times New Roman" w:hAnsi="Times New Roman"/>
          <w:sz w:val="28"/>
          <w:szCs w:val="28"/>
        </w:rPr>
        <w:t xml:space="preserve">, ловкости, координации движений </w:t>
      </w:r>
    </w:p>
    <w:p w:rsidR="00645653" w:rsidRPr="00BE0E06" w:rsidRDefault="00645653" w:rsidP="00F153D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645653" w:rsidRDefault="00645653" w:rsidP="00F153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 интерес к современному  виду единоборств – кикбоксингу;</w:t>
      </w:r>
    </w:p>
    <w:p w:rsidR="00645653" w:rsidRPr="006D3BF8" w:rsidRDefault="00645653" w:rsidP="00F153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3BF8">
        <w:rPr>
          <w:rFonts w:ascii="Times New Roman" w:hAnsi="Times New Roman"/>
          <w:sz w:val="28"/>
          <w:szCs w:val="28"/>
        </w:rPr>
        <w:t xml:space="preserve"> коммуникативные способности</w:t>
      </w:r>
      <w:r>
        <w:rPr>
          <w:rFonts w:ascii="Times New Roman" w:hAnsi="Times New Roman"/>
          <w:sz w:val="28"/>
          <w:szCs w:val="28"/>
        </w:rPr>
        <w:t>, творчество.</w:t>
      </w:r>
    </w:p>
    <w:p w:rsidR="00645653" w:rsidRPr="00BE0E06" w:rsidRDefault="00645653" w:rsidP="00F153D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>Оздоровительные:</w:t>
      </w:r>
    </w:p>
    <w:p w:rsidR="00645653" w:rsidRDefault="00645653" w:rsidP="00F153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7B3B">
        <w:rPr>
          <w:rFonts w:ascii="Times New Roman" w:hAnsi="Times New Roman"/>
          <w:sz w:val="28"/>
          <w:szCs w:val="28"/>
        </w:rPr>
        <w:t>- способствовать восстановлению организма за счет элементов суставной  ги</w:t>
      </w:r>
      <w:r>
        <w:rPr>
          <w:rFonts w:ascii="Times New Roman" w:hAnsi="Times New Roman"/>
          <w:sz w:val="28"/>
          <w:szCs w:val="28"/>
        </w:rPr>
        <w:t>м</w:t>
      </w:r>
      <w:r w:rsidRPr="00067B3B">
        <w:rPr>
          <w:rFonts w:ascii="Times New Roman" w:hAnsi="Times New Roman"/>
          <w:sz w:val="28"/>
          <w:szCs w:val="28"/>
        </w:rPr>
        <w:t>настики</w:t>
      </w:r>
      <w:r>
        <w:rPr>
          <w:rFonts w:ascii="Times New Roman" w:hAnsi="Times New Roman"/>
          <w:sz w:val="28"/>
          <w:szCs w:val="28"/>
        </w:rPr>
        <w:t>.</w:t>
      </w:r>
    </w:p>
    <w:p w:rsidR="00645653" w:rsidRPr="00BE0E06" w:rsidRDefault="00645653" w:rsidP="00F153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6D3B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плакат с </w:t>
      </w:r>
      <w:r w:rsidRPr="006D3BF8">
        <w:rPr>
          <w:rFonts w:ascii="Times New Roman" w:hAnsi="Times New Roman"/>
          <w:sz w:val="28"/>
          <w:szCs w:val="28"/>
        </w:rPr>
        <w:t>картинки по теме занятия,</w:t>
      </w:r>
      <w:r>
        <w:rPr>
          <w:rFonts w:ascii="Times New Roman" w:hAnsi="Times New Roman"/>
          <w:sz w:val="28"/>
          <w:szCs w:val="28"/>
        </w:rPr>
        <w:t xml:space="preserve"> 12 конусов, 12 резиновых малых мячей, 1 пара кикбоксерских перчаток, табличка со словом «КИКБОКСИНГ»</w:t>
      </w: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зал.</w:t>
      </w: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3D1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обучающиеся 8-9 лет </w:t>
      </w:r>
    </w:p>
    <w:p w:rsidR="00645653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653" w:rsidRPr="007B135E" w:rsidRDefault="00645653" w:rsidP="00F153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45 минут</w:t>
      </w: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653" w:rsidRPr="006D3BF8" w:rsidRDefault="00645653" w:rsidP="00F15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105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4500"/>
        <w:gridCol w:w="1080"/>
        <w:gridCol w:w="3254"/>
      </w:tblGrid>
      <w:tr w:rsidR="00645653" w:rsidRPr="00F64EFC" w:rsidTr="00547552">
        <w:tc>
          <w:tcPr>
            <w:tcW w:w="1728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C">
              <w:rPr>
                <w:rFonts w:ascii="Times New Roman" w:hAnsi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500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C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254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EFC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45653" w:rsidRPr="00F64EFC" w:rsidTr="00547552">
        <w:tc>
          <w:tcPr>
            <w:tcW w:w="1728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E54FD7" w:rsidRDefault="00645653" w:rsidP="00E54FD7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FD7"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</w:p>
          <w:p w:rsidR="00645653" w:rsidRPr="00F64EFC" w:rsidRDefault="00645653" w:rsidP="00E54F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Вход в зал, беседа  о кикбоксинге около стенда «Заниматься спортом круто, а кикбоксингом вдвойне»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9C1D53" w:rsidRDefault="00645653" w:rsidP="00F153D1">
            <w:pPr>
              <w:pStyle w:val="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Построение  в шеренгу.</w:t>
            </w:r>
          </w:p>
          <w:p w:rsidR="00645653" w:rsidRPr="005341A7" w:rsidRDefault="00645653" w:rsidP="00F153D1">
            <w:pPr>
              <w:pStyle w:val="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1A7">
              <w:rPr>
                <w:rFonts w:ascii="Times New Roman" w:hAnsi="Times New Roman"/>
                <w:sz w:val="28"/>
                <w:szCs w:val="28"/>
              </w:rPr>
              <w:t>Сообщение темы и задач занятия.</w:t>
            </w:r>
          </w:p>
          <w:p w:rsidR="00645653" w:rsidRPr="009C1D53" w:rsidRDefault="00645653" w:rsidP="00F153D1">
            <w:pPr>
              <w:pStyle w:val="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Ходьба и ее разновидности: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а) ходьба на носках, кисти рук в замок;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б) ходьба на пятках, спиной вперед, руки в стороны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в) ходьба  с поворотом на 360   по сигналу 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9C1D53" w:rsidRDefault="00645653" w:rsidP="00F153D1">
            <w:pPr>
              <w:pStyle w:val="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Бег и его разновидности</w:t>
            </w:r>
          </w:p>
          <w:p w:rsidR="00645653" w:rsidRPr="009C1D53" w:rsidRDefault="00645653" w:rsidP="00F153D1">
            <w:pPr>
              <w:pStyle w:val="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а) бег в медленном темпе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б)  бег с заданиями: 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- приставным шагом, правым, левым боком.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- «восьмеркой »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- прямыми ногами  вперед, назад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- шагом</w:t>
            </w:r>
          </w:p>
        </w:tc>
        <w:tc>
          <w:tcPr>
            <w:tcW w:w="1080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Команда мальчиков.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команда  девочек.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Круговые движения кистей рук,  дистанция 2 шага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тыльная сторона кистей  на себя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Соблюдать дистанцию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Руки согнуты в локтях, прижаты  к груди</w:t>
            </w: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Восстанавливаем дыхание на раз вдох, на два выдох</w:t>
            </w:r>
          </w:p>
        </w:tc>
      </w:tr>
      <w:tr w:rsidR="00645653" w:rsidRPr="00F64EFC" w:rsidTr="00547552">
        <w:tc>
          <w:tcPr>
            <w:tcW w:w="1728" w:type="dxa"/>
          </w:tcPr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4EFC">
              <w:rPr>
                <w:rFonts w:ascii="Times New Roman" w:hAnsi="Times New Roman"/>
                <w:sz w:val="28"/>
                <w:szCs w:val="28"/>
                <w:u w:val="single"/>
              </w:rPr>
              <w:t>ОРУ на месте под музыку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1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стойка ноги врозь, руки на пояс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1-4 наклоны головы  влево, вправо, вперед, назад.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2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стойка ноги врозь, руки согнуты  в локтях,  кисти сжаты в кулаки,  прижаты к подбородку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1-4 круговые вращения плечами вперед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5-8 тоже назад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3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–стойка ноги врозь,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левая рука на правое плечо, правая рука за спиной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1-2 – поворот вправо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3-4 – поворот влево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4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стойка ноги врозь, руки вверх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1-4 – круговые вращения туловищем с большой амплитудой во  фронтальной плоскости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5-8 – то же в другую сторону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5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руки за головой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 выпад вперёд, правой ногой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2. И.п.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3- выпад правой ногой назад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5-8 – то же другой ногой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6 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стойка ноги врозь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– мах правой ногой вперед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2- и.п.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3 – мах левой   ногой  вперед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4 –и.п.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  – мах правой ногой вправо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6-  и.п.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7  – мах левой ногой влево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8- и.п.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 xml:space="preserve">7 упражнение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И.п. – упор, сидя сзади, ноги согнуты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1- поднять таз вверх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2-  туловище перекатывается  назад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3- 4 тоже самое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8 упражнение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И.п. – стойка, ноги врозь, руки согнуты в локтях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1-16 – прыжки с ноги на ногу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17-32 – прыжки на двух ногах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4EFC">
              <w:rPr>
                <w:rFonts w:ascii="Times New Roman" w:hAnsi="Times New Roman"/>
                <w:sz w:val="28"/>
                <w:szCs w:val="28"/>
                <w:u w:val="single"/>
              </w:rPr>
              <w:t>Основные виды движений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6 раундов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1 раунд – «Пятнашки на ноги»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«Разминка голеностопа»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«8 прыжков вперед, назад, влево, вправо»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2 раунд</w:t>
            </w:r>
            <w:r w:rsidRPr="00F64E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«Восьмерка»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«разминка коленей»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 8 приседаний»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3 раунд</w:t>
            </w:r>
            <w:r w:rsidRPr="00F64E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«Петушиные  бои»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«вращение плечами»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«лягушка 8 раз»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4 раунд - «Пятнашки на руках»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«круговые вращения  руками»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«повороты влево, вправо»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«8 выпрыгиваний из упора присев»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5 раунд</w:t>
            </w:r>
            <w:r w:rsidRPr="00F64EF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«Передвижения с мячом»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6 раунд – «Передвижение в стойке»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4EFC">
              <w:rPr>
                <w:rFonts w:ascii="Times New Roman" w:hAnsi="Times New Roman"/>
                <w:sz w:val="28"/>
                <w:szCs w:val="28"/>
                <w:u w:val="single"/>
              </w:rPr>
              <w:t>Подвижная игра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EFC">
              <w:rPr>
                <w:rFonts w:ascii="Times New Roman" w:hAnsi="Times New Roman"/>
                <w:b/>
                <w:sz w:val="28"/>
                <w:szCs w:val="28"/>
              </w:rPr>
              <w:t>«Ловишки с заданиями»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4 раза в каждую сторону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4 раза 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254" w:type="dxa"/>
          </w:tcPr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Построение по ориентирам.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Выполняем упражнение  без резких движений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Увеличиваем амплитуду движения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Смена положения рук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Ноги  в коленях не сгибать, руками тянемся  вверх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Спина прямая, ноги  сгибаются под прямым углом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Руки согнуты в локтях, прижаты   к груди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Таз поднимаем как можно выше, руки прямые таз на вису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Прыгаем легко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Обучение  стойке  кикбоксера.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Воспитанники делятся на пары, встают по ориентирам.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 xml:space="preserve">Перед каждым упражнением 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педагог говорит о значимости  данного упражнения  в  кикбоксинге.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Воспитанники  кладут  руки на  плечи друг другу,  взгляд в глаза,  пытаются  носком наступить  на ноги друг другу, при  этом  не  дать  себе наступить.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Один учащийся  встает в широкую стойку,  второй  проползает между  ногами, рисуя восьмёрку, затем меняются  местами.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Оба воспитанника  прыгают на одной  ноге и пытаются  вывести  из равновесия  друг друга, толкаясь плечами.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Оба воспитанника  встают в упор лежа,  упираются лбом и пытаются  задеть  ладони друг друга, при этом не  дать  задеть свои.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Каждый  воспитанник берет малый  резиновый  мяч  и начинает выполнять удары мячом об пол,  одновременно двигаться   приставным  шагом влево и вправо.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Каждый воспитанник приставным шагом обходит фишки расставленные в шахматном порядке лицом вперед, спиной вперед.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Водящие одевают перчатку кикбоксера и задевают спину.</w:t>
            </w: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F15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Водящие одевают перчатку кикбоксера и задевают колени.</w:t>
            </w:r>
          </w:p>
        </w:tc>
      </w:tr>
      <w:tr w:rsidR="00645653" w:rsidRPr="00F64EFC" w:rsidTr="00547552">
        <w:tc>
          <w:tcPr>
            <w:tcW w:w="1728" w:type="dxa"/>
          </w:tcPr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E54FD7" w:rsidRDefault="00645653" w:rsidP="00E54F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FD7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</w:p>
          <w:p w:rsidR="00645653" w:rsidRPr="00E54FD7" w:rsidRDefault="00645653" w:rsidP="00E54F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FD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645653" w:rsidRPr="00F64EFC" w:rsidRDefault="00645653" w:rsidP="00E5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45653" w:rsidRPr="00F64EFC" w:rsidRDefault="00645653" w:rsidP="00547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547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4E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Игра  </w:t>
            </w:r>
            <w:r w:rsidRPr="00F64E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«Кто больше»</w:t>
            </w:r>
          </w:p>
          <w:p w:rsidR="00645653" w:rsidRPr="00F64EFC" w:rsidRDefault="00645653" w:rsidP="00547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Составить слова  из слова «КИКБОКСИНГГ» (табличка)</w:t>
            </w: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Построение.</w:t>
            </w: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1080" w:type="dxa"/>
          </w:tcPr>
          <w:p w:rsidR="00645653" w:rsidRPr="00F64EFC" w:rsidRDefault="00645653" w:rsidP="00547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254" w:type="dxa"/>
          </w:tcPr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FC">
              <w:rPr>
                <w:rFonts w:ascii="Times New Roman" w:hAnsi="Times New Roman"/>
                <w:sz w:val="28"/>
                <w:szCs w:val="28"/>
              </w:rPr>
              <w:t>Учащиеся отмечают свое  эмоциональное состояние соответствующим смайликом, приклеив его на  боксерские   перчатки.</w:t>
            </w:r>
          </w:p>
          <w:p w:rsidR="00645653" w:rsidRPr="00F64EFC" w:rsidRDefault="00645653" w:rsidP="0054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28" type="#_x0000_t75" alt="IMG_20170403_093312" style="position:absolute;margin-left:-52.6pt;margin-top:7.25pt;width:261.05pt;height:195.9pt;z-index:251656704;visibility:visible;mso-position-horizontal-relative:text;mso-position-vertical-relative:text">
            <v:imagedata r:id="rId9" o:title=""/>
          </v:shape>
        </w:pict>
      </w:r>
    </w:p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tabs>
          <w:tab w:val="left" w:pos="5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B69">
        <w:rPr>
          <w:rFonts w:ascii="Times New Roman" w:hAnsi="Times New Roman"/>
          <w:b/>
          <w:sz w:val="28"/>
          <w:szCs w:val="28"/>
        </w:rPr>
        <w:t xml:space="preserve">Изучение   </w:t>
      </w:r>
      <w:r>
        <w:rPr>
          <w:rFonts w:ascii="Times New Roman" w:hAnsi="Times New Roman"/>
          <w:b/>
          <w:sz w:val="28"/>
          <w:szCs w:val="28"/>
        </w:rPr>
        <w:t>«</w:t>
      </w:r>
      <w:r w:rsidRPr="004C5B69">
        <w:rPr>
          <w:rFonts w:ascii="Times New Roman" w:hAnsi="Times New Roman"/>
          <w:b/>
          <w:sz w:val="28"/>
          <w:szCs w:val="28"/>
        </w:rPr>
        <w:t>боевой  стойки</w:t>
      </w:r>
      <w:r>
        <w:rPr>
          <w:rFonts w:ascii="Times New Roman" w:hAnsi="Times New Roman"/>
          <w:b/>
          <w:sz w:val="28"/>
          <w:szCs w:val="28"/>
        </w:rPr>
        <w:t>»</w:t>
      </w:r>
      <w:r w:rsidRPr="004C5B69">
        <w:rPr>
          <w:rFonts w:ascii="Times New Roman" w:hAnsi="Times New Roman"/>
          <w:b/>
          <w:sz w:val="28"/>
          <w:szCs w:val="28"/>
        </w:rPr>
        <w:t xml:space="preserve"> </w:t>
      </w:r>
    </w:p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Pr="00B07CF6" w:rsidRDefault="00645653" w:rsidP="00545D7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5" o:spid="_x0000_s1029" type="#_x0000_t75" alt="IMG_20170403_093401_BURST001_COVER" style="position:absolute;margin-left:235.5pt;margin-top:23.6pt;width:259.9pt;height:194.55pt;z-index:251657728;visibility:visible">
            <v:imagedata r:id="rId10" o:title=""/>
          </v:shape>
        </w:pict>
      </w:r>
    </w:p>
    <w:p w:rsidR="00645653" w:rsidRPr="00B07CF6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B07CF6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10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5653" w:rsidRDefault="00645653" w:rsidP="00545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45653" w:rsidRPr="004C5B69" w:rsidRDefault="00645653" w:rsidP="00545D76">
      <w:pPr>
        <w:tabs>
          <w:tab w:val="left" w:pos="57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C5B69">
        <w:rPr>
          <w:rFonts w:ascii="Times New Roman" w:hAnsi="Times New Roman"/>
          <w:b/>
          <w:sz w:val="28"/>
          <w:szCs w:val="28"/>
        </w:rPr>
        <w:t>Передвижения в боевой стойке с имитированным «соперником»</w:t>
      </w:r>
      <w:r w:rsidRPr="004C5B69">
        <w:rPr>
          <w:rFonts w:ascii="Times New Roman" w:hAnsi="Times New Roman"/>
          <w:b/>
          <w:sz w:val="28"/>
          <w:szCs w:val="28"/>
        </w:rPr>
        <w:br w:type="page"/>
      </w:r>
    </w:p>
    <w:p w:rsidR="00645653" w:rsidRDefault="00645653" w:rsidP="00545D76">
      <w:r>
        <w:rPr>
          <w:noProof/>
        </w:rPr>
        <w:pict>
          <v:shape id="Рисунок 8" o:spid="_x0000_s1030" type="#_x0000_t75" alt="IMG_20170403_093743_BURST003" style="position:absolute;margin-left:269.8pt;margin-top:22.55pt;width:196.65pt;height:262.15pt;z-index:251660800;visibility:visible">
            <v:imagedata r:id="rId11" o:title=""/>
          </v:shape>
        </w:pict>
      </w:r>
      <w:r>
        <w:rPr>
          <w:noProof/>
        </w:rPr>
        <w:pict>
          <v:shape id="Рисунок 6" o:spid="_x0000_s1031" type="#_x0000_t75" alt="IMG_20170403_093702_BURST003" style="position:absolute;margin-left:-27.25pt;margin-top:-20.1pt;width:200.4pt;height:265.35pt;z-index:251658752;visibility:visible">
            <v:imagedata r:id="rId12" o:title=""/>
          </v:shape>
        </w:pict>
      </w:r>
    </w:p>
    <w:p w:rsidR="00645653" w:rsidRDefault="00645653" w:rsidP="00545D76"/>
    <w:p w:rsidR="00645653" w:rsidRDefault="00645653" w:rsidP="00545D76">
      <w:r>
        <w:t xml:space="preserve">     </w:t>
      </w:r>
    </w:p>
    <w:p w:rsidR="00645653" w:rsidRDefault="00645653" w:rsidP="00545D76"/>
    <w:p w:rsidR="00645653" w:rsidRPr="004C5B69" w:rsidRDefault="00645653" w:rsidP="00545D76"/>
    <w:p w:rsidR="00645653" w:rsidRPr="004C5B69" w:rsidRDefault="00645653" w:rsidP="00545D76"/>
    <w:p w:rsidR="00645653" w:rsidRPr="004C5B69" w:rsidRDefault="00645653" w:rsidP="00545D76"/>
    <w:p w:rsidR="00645653" w:rsidRPr="004C5B69" w:rsidRDefault="00645653" w:rsidP="00545D76"/>
    <w:p w:rsidR="00645653" w:rsidRPr="004C5B69" w:rsidRDefault="00645653" w:rsidP="00545D76"/>
    <w:p w:rsidR="00645653" w:rsidRDefault="00645653" w:rsidP="00545D76"/>
    <w:p w:rsidR="00645653" w:rsidRDefault="00645653" w:rsidP="00545D76">
      <w:pPr>
        <w:rPr>
          <w:rFonts w:ascii="Times New Roman" w:hAnsi="Times New Roman"/>
          <w:b/>
          <w:sz w:val="28"/>
          <w:szCs w:val="28"/>
        </w:rPr>
      </w:pPr>
      <w:r w:rsidRPr="004C5B69">
        <w:rPr>
          <w:rFonts w:ascii="Times New Roman" w:hAnsi="Times New Roman"/>
          <w:b/>
          <w:sz w:val="28"/>
          <w:szCs w:val="28"/>
        </w:rPr>
        <w:t>Упражнение «Восьмерка»</w:t>
      </w: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tabs>
          <w:tab w:val="left" w:pos="725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7" o:spid="_x0000_s1032" type="#_x0000_t75" alt="IMG_20170403_093747_BURST005" style="position:absolute;margin-left:25.45pt;margin-top:21.85pt;width:200.7pt;height:267.25pt;z-index:251659776;visibility:visible">
            <v:imagedata r:id="rId13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C5B69">
        <w:rPr>
          <w:rFonts w:ascii="Times New Roman" w:hAnsi="Times New Roman"/>
          <w:b/>
          <w:sz w:val="28"/>
          <w:szCs w:val="28"/>
        </w:rPr>
        <w:t>Игра «Пятнашки» (руки,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5B69">
        <w:rPr>
          <w:rFonts w:ascii="Times New Roman" w:hAnsi="Times New Roman"/>
          <w:b/>
          <w:sz w:val="28"/>
          <w:szCs w:val="28"/>
        </w:rPr>
        <w:t>ноги)</w:t>
      </w:r>
    </w:p>
    <w:p w:rsidR="00645653" w:rsidRDefault="00645653" w:rsidP="00545D76">
      <w:pPr>
        <w:tabs>
          <w:tab w:val="left" w:pos="7250"/>
        </w:tabs>
        <w:rPr>
          <w:rFonts w:ascii="Times New Roman" w:hAnsi="Times New Roman"/>
          <w:b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Pr="004C5B69" w:rsidRDefault="00645653" w:rsidP="00545D76">
      <w:pPr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5653" w:rsidRDefault="00645653" w:rsidP="00545D76">
      <w:pPr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545D76">
      <w:pPr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F153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3D65">
        <w:rPr>
          <w:rFonts w:ascii="Times New Roman" w:hAnsi="Times New Roman"/>
          <w:b/>
          <w:sz w:val="28"/>
          <w:szCs w:val="28"/>
        </w:rPr>
        <w:t>Список  литературы:</w:t>
      </w:r>
    </w:p>
    <w:p w:rsidR="00645653" w:rsidRDefault="00645653" w:rsidP="00F153D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062E">
        <w:rPr>
          <w:rFonts w:ascii="Times New Roman" w:hAnsi="Times New Roman"/>
          <w:sz w:val="28"/>
          <w:szCs w:val="28"/>
        </w:rPr>
        <w:t>Головихин, Е. П. Программа по кикбоксингу (сейми-контакт, лайт- контакт, фулл-контакт, фулл-контакт лоу-кик, К-1) / Е. П</w:t>
      </w:r>
      <w:r>
        <w:rPr>
          <w:rFonts w:ascii="Times New Roman" w:hAnsi="Times New Roman"/>
          <w:sz w:val="28"/>
          <w:szCs w:val="28"/>
        </w:rPr>
        <w:t>. Головихин. – Ульяновск</w:t>
      </w:r>
      <w:r w:rsidRPr="002D062E">
        <w:rPr>
          <w:rFonts w:ascii="Times New Roman" w:hAnsi="Times New Roman"/>
          <w:sz w:val="28"/>
          <w:szCs w:val="28"/>
        </w:rPr>
        <w:t>: СДЮСШОР, 2009. – 125 с.</w:t>
      </w:r>
    </w:p>
    <w:p w:rsidR="00645653" w:rsidRPr="009F68A9" w:rsidRDefault="00645653" w:rsidP="00F153D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8A9">
        <w:rPr>
          <w:rFonts w:ascii="Times New Roman" w:hAnsi="Times New Roman"/>
          <w:sz w:val="28"/>
          <w:szCs w:val="28"/>
        </w:rPr>
        <w:t>Вайцеховский, С. М. Книга тренера / С. М. Вайцеховский. – М.: Физкультура и спорт, 2011. – 246 с.</w:t>
      </w:r>
    </w:p>
    <w:p w:rsidR="00645653" w:rsidRDefault="00645653" w:rsidP="00F153D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8A9">
        <w:rPr>
          <w:rFonts w:ascii="Times New Roman" w:hAnsi="Times New Roman"/>
          <w:sz w:val="28"/>
          <w:szCs w:val="28"/>
        </w:rPr>
        <w:t>Еганов В.А. Тест выявления индивидуальных особенностей  кикбоксера. Методические  рекомендации для спортсменов и тренеров по кикбоксингу. Челябинск: УралГАФК.-2001</w:t>
      </w:r>
    </w:p>
    <w:p w:rsidR="00645653" w:rsidRPr="00137CDA" w:rsidRDefault="00645653" w:rsidP="00F153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37CDA">
        <w:rPr>
          <w:rFonts w:ascii="Times New Roman" w:hAnsi="Times New Roman"/>
          <w:sz w:val="28"/>
          <w:szCs w:val="28"/>
        </w:rPr>
        <w:t>4. Курамшин, Ю.Ф. Теория</w:t>
      </w:r>
      <w:r>
        <w:rPr>
          <w:rFonts w:ascii="Times New Roman" w:hAnsi="Times New Roman"/>
          <w:sz w:val="28"/>
          <w:szCs w:val="28"/>
        </w:rPr>
        <w:t xml:space="preserve"> и методика физической культуры</w:t>
      </w:r>
      <w:r w:rsidRPr="00137CDA">
        <w:rPr>
          <w:rFonts w:ascii="Times New Roman" w:hAnsi="Times New Roman"/>
          <w:sz w:val="28"/>
          <w:szCs w:val="28"/>
        </w:rPr>
        <w:t xml:space="preserve">: учебник / </w:t>
      </w:r>
      <w:r>
        <w:rPr>
          <w:rFonts w:ascii="Times New Roman" w:hAnsi="Times New Roman"/>
          <w:sz w:val="28"/>
          <w:szCs w:val="28"/>
        </w:rPr>
        <w:t>Ю.Ф. Курамшин. – Москва</w:t>
      </w:r>
      <w:r w:rsidRPr="00137CDA">
        <w:rPr>
          <w:rFonts w:ascii="Times New Roman" w:hAnsi="Times New Roman"/>
          <w:sz w:val="28"/>
          <w:szCs w:val="28"/>
        </w:rPr>
        <w:t>: Советский спорт, 2003. – 264 с.</w:t>
      </w:r>
    </w:p>
    <w:p w:rsidR="00645653" w:rsidRDefault="00645653" w:rsidP="00F153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53" w:rsidRDefault="00645653" w:rsidP="00F153D1">
      <w:pPr>
        <w:spacing w:after="0" w:line="360" w:lineRule="auto"/>
      </w:pPr>
    </w:p>
    <w:sectPr w:rsidR="00645653" w:rsidSect="00BF236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53" w:rsidRDefault="00645653" w:rsidP="00BF2369">
      <w:pPr>
        <w:spacing w:after="0" w:line="240" w:lineRule="auto"/>
      </w:pPr>
      <w:r>
        <w:separator/>
      </w:r>
    </w:p>
  </w:endnote>
  <w:endnote w:type="continuationSeparator" w:id="0">
    <w:p w:rsidR="00645653" w:rsidRDefault="00645653" w:rsidP="00BF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53" w:rsidRDefault="0064565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45653" w:rsidRDefault="00645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53" w:rsidRDefault="00645653" w:rsidP="00BF2369">
      <w:pPr>
        <w:spacing w:after="0" w:line="240" w:lineRule="auto"/>
      </w:pPr>
      <w:r>
        <w:separator/>
      </w:r>
    </w:p>
  </w:footnote>
  <w:footnote w:type="continuationSeparator" w:id="0">
    <w:p w:rsidR="00645653" w:rsidRDefault="00645653" w:rsidP="00BF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E88"/>
    <w:multiLevelType w:val="hybridMultilevel"/>
    <w:tmpl w:val="9F3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11CF5"/>
    <w:multiLevelType w:val="hybridMultilevel"/>
    <w:tmpl w:val="56FA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F59A5"/>
    <w:multiLevelType w:val="hybridMultilevel"/>
    <w:tmpl w:val="7B7E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76"/>
    <w:rsid w:val="0006396C"/>
    <w:rsid w:val="00067B3B"/>
    <w:rsid w:val="000C14F9"/>
    <w:rsid w:val="00137CDA"/>
    <w:rsid w:val="001A153C"/>
    <w:rsid w:val="00290F94"/>
    <w:rsid w:val="002D062E"/>
    <w:rsid w:val="0040667B"/>
    <w:rsid w:val="00460C09"/>
    <w:rsid w:val="00474E8F"/>
    <w:rsid w:val="004C5B69"/>
    <w:rsid w:val="005341A7"/>
    <w:rsid w:val="00545D76"/>
    <w:rsid w:val="00547552"/>
    <w:rsid w:val="005C4C43"/>
    <w:rsid w:val="005E2320"/>
    <w:rsid w:val="00643D65"/>
    <w:rsid w:val="006452E0"/>
    <w:rsid w:val="00645653"/>
    <w:rsid w:val="00692D58"/>
    <w:rsid w:val="006D3BF8"/>
    <w:rsid w:val="006E7354"/>
    <w:rsid w:val="00746D05"/>
    <w:rsid w:val="007B135E"/>
    <w:rsid w:val="0083519D"/>
    <w:rsid w:val="008E162F"/>
    <w:rsid w:val="00975F25"/>
    <w:rsid w:val="00987FDD"/>
    <w:rsid w:val="009C1D53"/>
    <w:rsid w:val="009F68A9"/>
    <w:rsid w:val="00A94B21"/>
    <w:rsid w:val="00A9562E"/>
    <w:rsid w:val="00B07CF6"/>
    <w:rsid w:val="00B40700"/>
    <w:rsid w:val="00BE0E06"/>
    <w:rsid w:val="00BF2369"/>
    <w:rsid w:val="00C56512"/>
    <w:rsid w:val="00C7199A"/>
    <w:rsid w:val="00D87191"/>
    <w:rsid w:val="00E54FD7"/>
    <w:rsid w:val="00F153D1"/>
    <w:rsid w:val="00F6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45D76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F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3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never.pnzreg.ru/files/neverkino_pnzreg_ru/2017/yanvar/20/image58017718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1009</Words>
  <Characters>5753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Lider 1</cp:lastModifiedBy>
  <cp:revision>10</cp:revision>
  <dcterms:created xsi:type="dcterms:W3CDTF">2017-04-21T03:21:00Z</dcterms:created>
  <dcterms:modified xsi:type="dcterms:W3CDTF">2017-08-10T09:45:00Z</dcterms:modified>
</cp:coreProperties>
</file>